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E7E" w:rsidRDefault="002B3818" w:rsidP="002B3818">
      <w:pPr>
        <w:pStyle w:val="Overskrift1"/>
      </w:pPr>
      <w:r>
        <w:t>Referat faggruppemøde, faggruppekonferencen i januar</w:t>
      </w:r>
    </w:p>
    <w:p w:rsidR="002B3818" w:rsidRDefault="002B3818" w:rsidP="002B3818"/>
    <w:p w:rsidR="002B3818" w:rsidRDefault="002B3818" w:rsidP="002B3818">
      <w:pPr>
        <w:pStyle w:val="Overskrift3"/>
      </w:pPr>
      <w:r>
        <w:t>Velkommen til nyt referencemedlem</w:t>
      </w:r>
    </w:p>
    <w:p w:rsidR="002B3818" w:rsidRDefault="002B3818" w:rsidP="002B3818">
      <w:r>
        <w:t>Michael Sloth, teknisk direktør i vejle kommune er faggruppens nye referencemedlem, dvs. han er bestyrelsens mand i vores gruppe eller/og omvendt.</w:t>
      </w:r>
    </w:p>
    <w:p w:rsidR="002B3818" w:rsidRDefault="002B3818" w:rsidP="002B3818">
      <w:pPr>
        <w:pStyle w:val="Overskrift3"/>
      </w:pPr>
      <w:r>
        <w:t xml:space="preserve">Er gruppen oprettet på </w:t>
      </w:r>
      <w:proofErr w:type="spellStart"/>
      <w:r>
        <w:t>KTC´s</w:t>
      </w:r>
      <w:proofErr w:type="spellEnd"/>
      <w:r>
        <w:t xml:space="preserve"> </w:t>
      </w:r>
      <w:proofErr w:type="spellStart"/>
      <w:r>
        <w:t>protal</w:t>
      </w:r>
      <w:proofErr w:type="spellEnd"/>
      <w:r>
        <w:t>?</w:t>
      </w:r>
    </w:p>
    <w:p w:rsidR="002B3818" w:rsidRDefault="002B3818" w:rsidP="002B3818">
      <w:r>
        <w:t>Ja, det er vi, og kommunikationen er i gang.</w:t>
      </w:r>
    </w:p>
    <w:p w:rsidR="002B3818" w:rsidRDefault="002B3818" w:rsidP="002B3818">
      <w:pPr>
        <w:pStyle w:val="Overskrift3"/>
      </w:pPr>
      <w:r>
        <w:t>Faggruppens kommissorium</w:t>
      </w:r>
    </w:p>
    <w:p w:rsidR="00EB63B1" w:rsidRDefault="002B3818" w:rsidP="002B3818">
      <w:r>
        <w:t xml:space="preserve">Vi har talt om det ved to møder. Jesper Willumsen, </w:t>
      </w:r>
      <w:proofErr w:type="spellStart"/>
      <w:r>
        <w:t>KTC´s</w:t>
      </w:r>
      <w:proofErr w:type="spellEnd"/>
      <w:r>
        <w:t xml:space="preserve"> sekretariatschef har efterspurgt det, og bestyrelsen vil formentlig forvente at vi har det. Og jeg tror vi er der, og jeg skal formulere det til vi ses næste gang. Men hovedlinjerne er fokus på fremtidens ledelse, dvs. faggruppen skal forsøge at have et skarpt blik på de krav fremriden vil stille til en leder i teknisk og miljø. </w:t>
      </w:r>
    </w:p>
    <w:p w:rsidR="002B3818" w:rsidRDefault="002B3818" w:rsidP="002B3818">
      <w:r>
        <w:t>Lige nu har vi kig på ledelseskommissionens anbefalinger, og vi har skrevet om det i bladet. Vi skal forholde os til rekruttering, og vi vil invitere nogle af de øvrige faggrupper ind i en overvejelse om deres vurdering af behovene. Vi vil forsøge at komme i tættere kontakt med kommunaldirektørforeningen og deres måde at arbejde med ledelsesudvikling på. Og vi skal forsøge at finde nogle flere kanalser at få vores budskaber ud i. Altinget er et godt bud.</w:t>
      </w:r>
    </w:p>
    <w:p w:rsidR="002B3818" w:rsidRDefault="002B3818" w:rsidP="002B3818">
      <w:pPr>
        <w:pStyle w:val="Overskrift3"/>
      </w:pPr>
      <w:r>
        <w:t>Aprilmødet</w:t>
      </w:r>
    </w:p>
    <w:p w:rsidR="00EB63B1" w:rsidRDefault="002B3818" w:rsidP="002B3818">
      <w:r>
        <w:t xml:space="preserve">Vi vil forsøge at få et møde med formanden for kommunaldirektørforeningen sat op. </w:t>
      </w:r>
      <w:r w:rsidR="00EB63B1">
        <w:t>Carsten Leth fra vores faggruppe vil arbejde på sagen. Vi holder faggruppemødet i Roskilde. Og det er d. 10. april kl. 10-14. I er inviteret.</w:t>
      </w:r>
    </w:p>
    <w:p w:rsidR="00EB63B1" w:rsidRDefault="00EB63B1" w:rsidP="00EB63B1">
      <w:pPr>
        <w:pStyle w:val="Overskrift3"/>
      </w:pPr>
      <w:r>
        <w:t>Der er mange store møder</w:t>
      </w:r>
    </w:p>
    <w:p w:rsidR="00EB63B1" w:rsidRDefault="00EB63B1" w:rsidP="00EB63B1">
      <w:proofErr w:type="gramStart"/>
      <w:r>
        <w:t>…man</w:t>
      </w:r>
      <w:proofErr w:type="gramEnd"/>
      <w:r>
        <w:t xml:space="preserve"> som direktør, chef, leder på det tekniske område inviteres til. Det, vi selv er medarrangør af, ”Chef i teknik og miljø” sammen med COK. </w:t>
      </w:r>
      <w:proofErr w:type="spellStart"/>
      <w:r>
        <w:t>KTC´s</w:t>
      </w:r>
      <w:proofErr w:type="spellEnd"/>
      <w:r>
        <w:t xml:space="preserve"> årsmøde. Teknik og Miljø, som er den politiske årskonference. Natur og miljøkonferencen. Plandage. Osv. Vi diskuterede hvorvidt faggruppen skal og kan deltage i (planlægningen) af nogle af alle møderne, men vi må erkende, at vi ikke har power til alt det. Sidste år deltog vi i planlægning af chef i teknik og miljø, årsmødet samt natur og miljøkonferencen. I år bliver det chef i teknik og miljø samt årsmødet. </w:t>
      </w:r>
    </w:p>
    <w:p w:rsidR="00EB63B1" w:rsidRDefault="00EB63B1" w:rsidP="00EB63B1">
      <w:pPr>
        <w:pStyle w:val="Overskrift3"/>
      </w:pPr>
      <w:r>
        <w:t>Møde med Lotte Bøgh Andersen og møde 21. august.</w:t>
      </w:r>
    </w:p>
    <w:p w:rsidR="00EB63B1" w:rsidRDefault="00EB63B1" w:rsidP="00EB63B1">
      <w:r>
        <w:t xml:space="preserve">Jeg vil tale med hende, om vi kan mødes med hende ved efterårets møde, dvs. i oktober/november. Vi har allerede planlagt mødet d. 21. august, som bliver det årlige møde i KL. Lad os snakke mere om det konkrete indhold, når vi mødes i april. </w:t>
      </w:r>
    </w:p>
    <w:p w:rsidR="00EB63B1" w:rsidRDefault="00EB63B1" w:rsidP="00EB63B1">
      <w:pPr>
        <w:pStyle w:val="Overskrift3"/>
      </w:pPr>
      <w:r>
        <w:t>Næste møde</w:t>
      </w:r>
    </w:p>
    <w:p w:rsidR="00EB63B1" w:rsidRDefault="00EB63B1" w:rsidP="00EB63B1">
      <w:r>
        <w:t>..er altså 10. april i Roskilde hos Carsten kl.</w:t>
      </w:r>
      <w:r w:rsidR="005118E4">
        <w:t xml:space="preserve"> 10-14. Vi har indtil videre fire</w:t>
      </w:r>
      <w:r>
        <w:t xml:space="preserve"> punkter på dagsordenen:</w:t>
      </w:r>
    </w:p>
    <w:p w:rsidR="00EB63B1" w:rsidRDefault="00EB63B1" w:rsidP="005118E4">
      <w:pPr>
        <w:pStyle w:val="Listeafsnit"/>
        <w:numPr>
          <w:ilvl w:val="0"/>
          <w:numId w:val="1"/>
        </w:numPr>
      </w:pPr>
      <w:r>
        <w:t>Møde med Henrik Kolind, hvis det lader sig gøre.</w:t>
      </w:r>
    </w:p>
    <w:p w:rsidR="00EB63B1" w:rsidRDefault="00EB63B1" w:rsidP="005118E4">
      <w:pPr>
        <w:pStyle w:val="Listeafsnit"/>
        <w:numPr>
          <w:ilvl w:val="0"/>
          <w:numId w:val="1"/>
        </w:numPr>
      </w:pPr>
      <w:r>
        <w:t>Evaluering af Chef i teknik og Miljø, samt første snak om næste års tema.</w:t>
      </w:r>
    </w:p>
    <w:p w:rsidR="00EB63B1" w:rsidRDefault="005118E4" w:rsidP="005118E4">
      <w:pPr>
        <w:pStyle w:val="Listeafsnit"/>
        <w:numPr>
          <w:ilvl w:val="0"/>
          <w:numId w:val="1"/>
        </w:numPr>
      </w:pPr>
      <w:r>
        <w:t>Godkende kommissorium</w:t>
      </w:r>
    </w:p>
    <w:p w:rsidR="00EB63B1" w:rsidRPr="002B3818" w:rsidRDefault="005118E4" w:rsidP="002B3818">
      <w:pPr>
        <w:pStyle w:val="Listeafsnit"/>
        <w:numPr>
          <w:ilvl w:val="0"/>
          <w:numId w:val="1"/>
        </w:numPr>
      </w:pPr>
      <w:r>
        <w:t>Planlægge resten af året samt 2019</w:t>
      </w:r>
      <w:bookmarkStart w:id="0" w:name="_GoBack"/>
      <w:bookmarkEnd w:id="0"/>
    </w:p>
    <w:sectPr w:rsidR="00EB63B1" w:rsidRPr="002B381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1B64D8"/>
    <w:multiLevelType w:val="hybridMultilevel"/>
    <w:tmpl w:val="F56A76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18"/>
    <w:rsid w:val="0000253D"/>
    <w:rsid w:val="000044ED"/>
    <w:rsid w:val="00012246"/>
    <w:rsid w:val="00017717"/>
    <w:rsid w:val="00027728"/>
    <w:rsid w:val="000350B6"/>
    <w:rsid w:val="0003544B"/>
    <w:rsid w:val="0004174C"/>
    <w:rsid w:val="0005332B"/>
    <w:rsid w:val="00053A48"/>
    <w:rsid w:val="0005533C"/>
    <w:rsid w:val="00071969"/>
    <w:rsid w:val="00091545"/>
    <w:rsid w:val="0009215C"/>
    <w:rsid w:val="000B5136"/>
    <w:rsid w:val="000B69BE"/>
    <w:rsid w:val="000E6B3F"/>
    <w:rsid w:val="00105A8F"/>
    <w:rsid w:val="00125E7E"/>
    <w:rsid w:val="00141A17"/>
    <w:rsid w:val="00156E33"/>
    <w:rsid w:val="001748E9"/>
    <w:rsid w:val="00187271"/>
    <w:rsid w:val="001A12B8"/>
    <w:rsid w:val="001B3A88"/>
    <w:rsid w:val="001B74BA"/>
    <w:rsid w:val="001D3158"/>
    <w:rsid w:val="001E25DD"/>
    <w:rsid w:val="0021065E"/>
    <w:rsid w:val="00216ECE"/>
    <w:rsid w:val="00221017"/>
    <w:rsid w:val="00235A3C"/>
    <w:rsid w:val="00251D32"/>
    <w:rsid w:val="00262068"/>
    <w:rsid w:val="002835E2"/>
    <w:rsid w:val="00295243"/>
    <w:rsid w:val="002B3818"/>
    <w:rsid w:val="002E1F68"/>
    <w:rsid w:val="002E3ADB"/>
    <w:rsid w:val="00304500"/>
    <w:rsid w:val="00335010"/>
    <w:rsid w:val="003365B5"/>
    <w:rsid w:val="0035380D"/>
    <w:rsid w:val="00374483"/>
    <w:rsid w:val="003810F7"/>
    <w:rsid w:val="003954DD"/>
    <w:rsid w:val="003C7EEC"/>
    <w:rsid w:val="003F441A"/>
    <w:rsid w:val="00411EFD"/>
    <w:rsid w:val="00413474"/>
    <w:rsid w:val="00415285"/>
    <w:rsid w:val="00437037"/>
    <w:rsid w:val="0044177D"/>
    <w:rsid w:val="00441906"/>
    <w:rsid w:val="00446B5F"/>
    <w:rsid w:val="00497284"/>
    <w:rsid w:val="004A0F7F"/>
    <w:rsid w:val="004B67E9"/>
    <w:rsid w:val="004D2252"/>
    <w:rsid w:val="004D3CF9"/>
    <w:rsid w:val="005118E4"/>
    <w:rsid w:val="00522404"/>
    <w:rsid w:val="00523CA6"/>
    <w:rsid w:val="005536C1"/>
    <w:rsid w:val="005634E4"/>
    <w:rsid w:val="005C58CD"/>
    <w:rsid w:val="005E4057"/>
    <w:rsid w:val="005F5B87"/>
    <w:rsid w:val="005F66F5"/>
    <w:rsid w:val="00612F93"/>
    <w:rsid w:val="006155CF"/>
    <w:rsid w:val="0063301F"/>
    <w:rsid w:val="00650DF2"/>
    <w:rsid w:val="00655C81"/>
    <w:rsid w:val="006B0D3F"/>
    <w:rsid w:val="006B480D"/>
    <w:rsid w:val="006C58E1"/>
    <w:rsid w:val="00726C56"/>
    <w:rsid w:val="00727227"/>
    <w:rsid w:val="00740184"/>
    <w:rsid w:val="00741019"/>
    <w:rsid w:val="0074519C"/>
    <w:rsid w:val="00761F79"/>
    <w:rsid w:val="007629F5"/>
    <w:rsid w:val="00763D6C"/>
    <w:rsid w:val="00782212"/>
    <w:rsid w:val="007B667A"/>
    <w:rsid w:val="007D00BC"/>
    <w:rsid w:val="007D5322"/>
    <w:rsid w:val="00805F34"/>
    <w:rsid w:val="00810D21"/>
    <w:rsid w:val="00817469"/>
    <w:rsid w:val="00821F97"/>
    <w:rsid w:val="00825303"/>
    <w:rsid w:val="00825771"/>
    <w:rsid w:val="008424B5"/>
    <w:rsid w:val="00891E0F"/>
    <w:rsid w:val="008D66D5"/>
    <w:rsid w:val="008E22BC"/>
    <w:rsid w:val="008E7ECF"/>
    <w:rsid w:val="00905563"/>
    <w:rsid w:val="009078AF"/>
    <w:rsid w:val="00917BA8"/>
    <w:rsid w:val="00920BF1"/>
    <w:rsid w:val="00922FE8"/>
    <w:rsid w:val="0094734F"/>
    <w:rsid w:val="0095699E"/>
    <w:rsid w:val="00960200"/>
    <w:rsid w:val="00986B21"/>
    <w:rsid w:val="00993F74"/>
    <w:rsid w:val="009B7212"/>
    <w:rsid w:val="009D087E"/>
    <w:rsid w:val="009D0E17"/>
    <w:rsid w:val="00A05BA1"/>
    <w:rsid w:val="00A13F7C"/>
    <w:rsid w:val="00A36C85"/>
    <w:rsid w:val="00A443FD"/>
    <w:rsid w:val="00AA5323"/>
    <w:rsid w:val="00AD0653"/>
    <w:rsid w:val="00AE5639"/>
    <w:rsid w:val="00B2612F"/>
    <w:rsid w:val="00B5513E"/>
    <w:rsid w:val="00B64ABE"/>
    <w:rsid w:val="00BA6DC0"/>
    <w:rsid w:val="00BD77DA"/>
    <w:rsid w:val="00C00997"/>
    <w:rsid w:val="00C04A16"/>
    <w:rsid w:val="00C43352"/>
    <w:rsid w:val="00C43494"/>
    <w:rsid w:val="00C51CB7"/>
    <w:rsid w:val="00C644BC"/>
    <w:rsid w:val="00C7313B"/>
    <w:rsid w:val="00C94365"/>
    <w:rsid w:val="00CB50EF"/>
    <w:rsid w:val="00CC2201"/>
    <w:rsid w:val="00CC2F1A"/>
    <w:rsid w:val="00CC6E1F"/>
    <w:rsid w:val="00CE020A"/>
    <w:rsid w:val="00D238EB"/>
    <w:rsid w:val="00D264FF"/>
    <w:rsid w:val="00D76A1E"/>
    <w:rsid w:val="00DA21F9"/>
    <w:rsid w:val="00DA22D6"/>
    <w:rsid w:val="00DB0A45"/>
    <w:rsid w:val="00DB6302"/>
    <w:rsid w:val="00DC28BF"/>
    <w:rsid w:val="00E0799A"/>
    <w:rsid w:val="00E16A7C"/>
    <w:rsid w:val="00E21185"/>
    <w:rsid w:val="00E81C4E"/>
    <w:rsid w:val="00E87429"/>
    <w:rsid w:val="00E96508"/>
    <w:rsid w:val="00EB3493"/>
    <w:rsid w:val="00EB63B1"/>
    <w:rsid w:val="00EB7FA0"/>
    <w:rsid w:val="00EC29CB"/>
    <w:rsid w:val="00ED6257"/>
    <w:rsid w:val="00ED695A"/>
    <w:rsid w:val="00F0073C"/>
    <w:rsid w:val="00F13F71"/>
    <w:rsid w:val="00F3357C"/>
    <w:rsid w:val="00F442BD"/>
    <w:rsid w:val="00F507B6"/>
    <w:rsid w:val="00F536BA"/>
    <w:rsid w:val="00F54F3B"/>
    <w:rsid w:val="00F70C1D"/>
    <w:rsid w:val="00F808F3"/>
    <w:rsid w:val="00F95EEE"/>
    <w:rsid w:val="00F971C6"/>
    <w:rsid w:val="00FA4AFF"/>
    <w:rsid w:val="00FB7E02"/>
    <w:rsid w:val="00FC78FD"/>
    <w:rsid w:val="00FE6C08"/>
    <w:rsid w:val="00FF0926"/>
    <w:rsid w:val="00FF33A1"/>
    <w:rsid w:val="00FF73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025D"/>
  <w15:chartTrackingRefBased/>
  <w15:docId w15:val="{2FEE6A31-7485-48EE-BB0A-A9BBD2BA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B38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B38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2B38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B3818"/>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2B3818"/>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2B3818"/>
    <w:rPr>
      <w:rFonts w:asciiTheme="majorHAnsi" w:eastAsiaTheme="majorEastAsia" w:hAnsiTheme="majorHAnsi" w:cstheme="majorBidi"/>
      <w:color w:val="1F4D78" w:themeColor="accent1" w:themeShade="7F"/>
      <w:sz w:val="24"/>
      <w:szCs w:val="24"/>
    </w:rPr>
  </w:style>
  <w:style w:type="paragraph" w:styleId="Listeafsnit">
    <w:name w:val="List Paragraph"/>
    <w:basedOn w:val="Normal"/>
    <w:uiPriority w:val="34"/>
    <w:qFormat/>
    <w:rsid w:val="00511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62F61E30</Template>
  <TotalTime>22</TotalTime>
  <Pages>1</Pages>
  <Words>365</Words>
  <Characters>2233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Fredereikshavn Kommune</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Synnestvedt Olsen</dc:creator>
  <cp:keywords/>
  <dc:description/>
  <cp:lastModifiedBy>Sofie Synnestvedt Olsen</cp:lastModifiedBy>
  <cp:revision>1</cp:revision>
  <dcterms:created xsi:type="dcterms:W3CDTF">2018-02-23T15:29:00Z</dcterms:created>
  <dcterms:modified xsi:type="dcterms:W3CDTF">2018-02-23T15:51:00Z</dcterms:modified>
</cp:coreProperties>
</file>