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FF" w:rsidRDefault="007259D5">
      <w:pPr>
        <w:pStyle w:val="Overskrift1"/>
      </w:pPr>
      <w:proofErr w:type="gramStart"/>
      <w:r>
        <w:t>O</w:t>
      </w:r>
      <w:r w:rsidR="00476E86">
        <w:t>pgave</w:t>
      </w:r>
      <w:r w:rsidR="00966852">
        <w:t xml:space="preserve"> :</w:t>
      </w:r>
      <w:proofErr w:type="gramEnd"/>
      <w:r>
        <w:t xml:space="preserve"> </w:t>
      </w:r>
      <w:r w:rsidR="00966852">
        <w:t>Klimasikring af byerne ved grun</w:t>
      </w:r>
      <w:r w:rsidR="00966852">
        <w:t>d</w:t>
      </w:r>
      <w:r w:rsidR="00966852">
        <w:t xml:space="preserve">vandssænkning </w:t>
      </w:r>
    </w:p>
    <w:p w:rsidR="00CE20FF" w:rsidRDefault="00CE20FF">
      <w:pPr>
        <w:rPr>
          <w:b/>
          <w:bCs/>
        </w:rPr>
      </w:pPr>
    </w:p>
    <w:p w:rsidR="00476E86" w:rsidRDefault="00476E8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4030"/>
        <w:gridCol w:w="5180"/>
      </w:tblGrid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20FF">
              <w:rPr>
                <w:b/>
                <w:bCs/>
              </w:rPr>
              <w:t>. Formål</w:t>
            </w:r>
          </w:p>
          <w:p w:rsidR="00CE20FF" w:rsidRDefault="00CE20FF">
            <w:pPr>
              <w:rPr>
                <w:b/>
                <w:bCs/>
              </w:rPr>
            </w:pP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  <w:r>
              <w:t xml:space="preserve">Svaret på HVORFOR </w:t>
            </w:r>
            <w:r w:rsidR="007259D5">
              <w:t xml:space="preserve">vi sætter </w:t>
            </w:r>
            <w:r w:rsidR="00476E86">
              <w:t>opgaven</w:t>
            </w:r>
            <w:r w:rsidR="007259D5">
              <w:t xml:space="preserve"> i gang</w:t>
            </w:r>
          </w:p>
        </w:tc>
        <w:tc>
          <w:tcPr>
            <w:tcW w:w="5180" w:type="dxa"/>
          </w:tcPr>
          <w:p w:rsidR="00CE20FF" w:rsidRDefault="00CE20FF">
            <w:pPr>
              <w:pStyle w:val="Sidefod"/>
              <w:tabs>
                <w:tab w:val="clear" w:pos="4394"/>
                <w:tab w:val="clear" w:pos="9072"/>
              </w:tabs>
            </w:pPr>
          </w:p>
          <w:p w:rsidR="00CD4BE5" w:rsidRPr="00966852" w:rsidRDefault="00966852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Grundvandet stiger i byerne </w:t>
            </w:r>
            <w:proofErr w:type="spellStart"/>
            <w:r>
              <w:rPr>
                <w:sz w:val="18"/>
                <w:szCs w:val="18"/>
              </w:rPr>
              <w:t>p.gr</w:t>
            </w:r>
            <w:proofErr w:type="spellEnd"/>
            <w:r>
              <w:rPr>
                <w:sz w:val="18"/>
                <w:szCs w:val="18"/>
              </w:rPr>
              <w:t xml:space="preserve">. øget grundvandsdannelse og </w:t>
            </w:r>
            <w:proofErr w:type="gramStart"/>
            <w:r>
              <w:rPr>
                <w:sz w:val="18"/>
                <w:szCs w:val="18"/>
              </w:rPr>
              <w:t>faldende  indvinding</w:t>
            </w:r>
            <w:proofErr w:type="gramEnd"/>
            <w:r>
              <w:rPr>
                <w:sz w:val="18"/>
                <w:szCs w:val="18"/>
              </w:rPr>
              <w:t xml:space="preserve"> på regionale kildepladser.</w:t>
            </w:r>
          </w:p>
          <w:p w:rsidR="00CD4BE5" w:rsidRDefault="00CD4BE5">
            <w:pPr>
              <w:pStyle w:val="Sidefod"/>
              <w:tabs>
                <w:tab w:val="clear" w:pos="4394"/>
                <w:tab w:val="clear" w:pos="9072"/>
              </w:tabs>
            </w:pPr>
          </w:p>
          <w:p w:rsidR="00CD4BE5" w:rsidRDefault="00CD4BE5">
            <w:pPr>
              <w:pStyle w:val="Sidefod"/>
              <w:tabs>
                <w:tab w:val="clear" w:pos="4394"/>
                <w:tab w:val="clear" w:pos="9072"/>
              </w:tabs>
            </w:pP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20FF">
              <w:rPr>
                <w:b/>
                <w:bCs/>
              </w:rPr>
              <w:t xml:space="preserve">. </w:t>
            </w:r>
            <w:r w:rsidR="00DB1255">
              <w:rPr>
                <w:b/>
                <w:bCs/>
              </w:rPr>
              <w:t>Leverancer</w:t>
            </w:r>
            <w:r>
              <w:rPr>
                <w:b/>
                <w:bCs/>
              </w:rPr>
              <w:t xml:space="preserve"> / mål</w:t>
            </w:r>
          </w:p>
          <w:p w:rsidR="00CE20FF" w:rsidRDefault="00CE20FF">
            <w:pPr>
              <w:rPr>
                <w:sz w:val="18"/>
              </w:rPr>
            </w:pPr>
          </w:p>
          <w:p w:rsidR="00CE20FF" w:rsidRDefault="00CE20FF">
            <w:pPr>
              <w:pStyle w:val="Brdtekst"/>
            </w:pPr>
            <w:r>
              <w:t xml:space="preserve">Er svaret på HVORDAN </w:t>
            </w:r>
            <w:r w:rsidR="007259D5">
              <w:t xml:space="preserve">vi vil opnå </w:t>
            </w:r>
            <w:r>
              <w:t>formål</w:t>
            </w:r>
            <w:r w:rsidR="003C5E15">
              <w:t>et</w:t>
            </w:r>
            <w:r>
              <w:t xml:space="preserve"> i pkt. </w:t>
            </w:r>
            <w:r w:rsidR="008E1709">
              <w:t>2</w:t>
            </w:r>
            <w:r w:rsidR="00DB1255">
              <w:t>… ”Ved at have</w:t>
            </w:r>
            <w:r w:rsidR="003C5E15">
              <w:t xml:space="preserve"> leveret</w:t>
            </w:r>
            <w:r w:rsidR="00DB1255">
              <w:t>…” eller</w:t>
            </w:r>
            <w:r w:rsidR="003C5E15">
              <w:t xml:space="preserve"> ”</w:t>
            </w:r>
            <w:r w:rsidR="00DB1255">
              <w:t xml:space="preserve">hvad skal vi stå med i hånden, når </w:t>
            </w:r>
            <w:r w:rsidR="00476E86">
              <w:t>opgaven er løst</w:t>
            </w:r>
            <w:r w:rsidR="003C5E15">
              <w:t>”</w:t>
            </w:r>
          </w:p>
          <w:p w:rsidR="00CE20FF" w:rsidRDefault="00CE20FF" w:rsidP="008E1709">
            <w:pPr>
              <w:pStyle w:val="Brdtekst"/>
            </w:pPr>
          </w:p>
        </w:tc>
        <w:tc>
          <w:tcPr>
            <w:tcW w:w="5180" w:type="dxa"/>
          </w:tcPr>
          <w:p w:rsidR="007E646B" w:rsidRPr="007E646B" w:rsidRDefault="007E646B">
            <w:pPr>
              <w:pStyle w:val="Brdtekst"/>
              <w:rPr>
                <w:bCs/>
              </w:rPr>
            </w:pPr>
          </w:p>
          <w:p w:rsidR="007E646B" w:rsidRDefault="00966852">
            <w:pPr>
              <w:pStyle w:val="Brdtekst"/>
              <w:rPr>
                <w:bCs/>
              </w:rPr>
            </w:pPr>
            <w:r>
              <w:rPr>
                <w:bCs/>
              </w:rPr>
              <w:t>Hvor st</w:t>
            </w:r>
            <w:r w:rsidR="007E117D">
              <w:rPr>
                <w:bCs/>
              </w:rPr>
              <w:t>ort er problemet i samarbejdet?</w:t>
            </w:r>
          </w:p>
          <w:p w:rsidR="007E117D" w:rsidRDefault="007E117D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Erfaringsopsamling, er der gode brugbare </w:t>
            </w:r>
            <w:proofErr w:type="gramStart"/>
            <w:r>
              <w:rPr>
                <w:bCs/>
              </w:rPr>
              <w:t>eksempler ?</w:t>
            </w:r>
            <w:proofErr w:type="gramEnd"/>
          </w:p>
          <w:p w:rsidR="007E117D" w:rsidRPr="007E646B" w:rsidRDefault="007E117D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Kan varmen fra </w:t>
            </w:r>
            <w:proofErr w:type="gramStart"/>
            <w:r>
              <w:rPr>
                <w:bCs/>
              </w:rPr>
              <w:t>vandet  evt</w:t>
            </w:r>
            <w:proofErr w:type="gramEnd"/>
            <w:r>
              <w:rPr>
                <w:bCs/>
              </w:rPr>
              <w:t>. bruges som varme lokalt i hus</w:t>
            </w:r>
            <w:r>
              <w:rPr>
                <w:bCs/>
              </w:rPr>
              <w:t>e</w:t>
            </w:r>
            <w:r>
              <w:rPr>
                <w:bCs/>
              </w:rPr>
              <w:t>ne?</w:t>
            </w:r>
          </w:p>
          <w:p w:rsidR="007E646B" w:rsidRDefault="007E646B" w:rsidP="009B2B9C">
            <w:pPr>
              <w:pStyle w:val="Brdtekst"/>
              <w:rPr>
                <w:b/>
                <w:bCs/>
              </w:rPr>
            </w:pPr>
          </w:p>
        </w:tc>
      </w:tr>
      <w:tr w:rsidR="00CD4BE5">
        <w:tc>
          <w:tcPr>
            <w:tcW w:w="4030" w:type="dxa"/>
          </w:tcPr>
          <w:p w:rsidR="00CD4BE5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3. Kommunikation</w:t>
            </w:r>
          </w:p>
          <w:p w:rsidR="00CD4BE5" w:rsidRDefault="00CD4BE5">
            <w:pPr>
              <w:rPr>
                <w:b/>
                <w:bCs/>
              </w:rPr>
            </w:pPr>
          </w:p>
          <w:p w:rsidR="00CD4BE5" w:rsidRDefault="00CD4BE5" w:rsidP="00CD4BE5">
            <w:pPr>
              <w:rPr>
                <w:bCs/>
                <w:sz w:val="18"/>
                <w:szCs w:val="18"/>
              </w:rPr>
            </w:pPr>
            <w:r w:rsidRPr="00CD4BE5">
              <w:rPr>
                <w:bCs/>
                <w:sz w:val="18"/>
                <w:szCs w:val="18"/>
              </w:rPr>
              <w:t>Hvem skal høre om opgaven og dens resultater</w:t>
            </w:r>
            <w:r>
              <w:rPr>
                <w:bCs/>
                <w:sz w:val="18"/>
                <w:szCs w:val="18"/>
              </w:rPr>
              <w:t>. Hvem skal vide hvad, hvornår og hvordan</w:t>
            </w:r>
          </w:p>
          <w:p w:rsidR="00CD4BE5" w:rsidRPr="00CD4BE5" w:rsidRDefault="00CD4BE5" w:rsidP="00CD4BE5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0" w:type="dxa"/>
          </w:tcPr>
          <w:p w:rsidR="00CD4BE5" w:rsidRPr="007E646B" w:rsidRDefault="007E117D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Relevante </w:t>
            </w:r>
            <w:proofErr w:type="spellStart"/>
            <w:r>
              <w:rPr>
                <w:bCs/>
              </w:rPr>
              <w:t>fagpersoner</w:t>
            </w:r>
            <w:proofErr w:type="spellEnd"/>
            <w:r>
              <w:rPr>
                <w:bCs/>
              </w:rPr>
              <w:t xml:space="preserve"> indenfor: grundvand, byplanlægning, klima og natur. </w:t>
            </w:r>
          </w:p>
        </w:tc>
      </w:tr>
      <w:tr w:rsidR="009A1E0A">
        <w:tc>
          <w:tcPr>
            <w:tcW w:w="4030" w:type="dxa"/>
          </w:tcPr>
          <w:p w:rsidR="009A1E0A" w:rsidRDefault="00CD4BE5" w:rsidP="009A1E0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A1E0A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S</w:t>
            </w:r>
            <w:r w:rsidR="009A1E0A">
              <w:rPr>
                <w:b/>
                <w:bCs/>
              </w:rPr>
              <w:t>tart- og sluttidspunkt</w:t>
            </w:r>
          </w:p>
          <w:p w:rsidR="009A1E0A" w:rsidRDefault="009A1E0A" w:rsidP="00242A8E">
            <w:pPr>
              <w:pStyle w:val="Brdtekst2"/>
            </w:pPr>
          </w:p>
        </w:tc>
        <w:tc>
          <w:tcPr>
            <w:tcW w:w="5180" w:type="dxa"/>
          </w:tcPr>
          <w:p w:rsidR="007E117D" w:rsidRDefault="007E117D" w:rsidP="007E117D">
            <w:pPr>
              <w:pStyle w:val="Brdtekst"/>
            </w:pPr>
            <w:r>
              <w:t>Start: primo 2015.</w:t>
            </w:r>
          </w:p>
          <w:p w:rsidR="007E117D" w:rsidRDefault="007E117D" w:rsidP="00BB7BC8">
            <w:pPr>
              <w:pStyle w:val="Brdtekst"/>
            </w:pPr>
            <w:proofErr w:type="gramStart"/>
            <w:r>
              <w:t xml:space="preserve">Slut: </w:t>
            </w:r>
            <w:r w:rsidR="00BB7BC8">
              <w:t>?</w:t>
            </w:r>
            <w:proofErr w:type="gramEnd"/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E20FF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Hvem løser opgaven</w:t>
            </w:r>
          </w:p>
          <w:p w:rsidR="00AF6D09" w:rsidRDefault="00AF6D09" w:rsidP="008E1709">
            <w:pPr>
              <w:pStyle w:val="Brdtekst"/>
            </w:pPr>
          </w:p>
        </w:tc>
        <w:tc>
          <w:tcPr>
            <w:tcW w:w="5180" w:type="dxa"/>
          </w:tcPr>
          <w:p w:rsidR="00CE20FF" w:rsidRDefault="007E117D" w:rsidP="009B2B9C">
            <w:pPr>
              <w:rPr>
                <w:sz w:val="16"/>
              </w:rPr>
            </w:pPr>
            <w:r>
              <w:rPr>
                <w:sz w:val="16"/>
              </w:rPr>
              <w:t>Tværgående arbejdsgruppe: klima, grundvand, overfladevand og natur.</w:t>
            </w:r>
          </w:p>
          <w:p w:rsidR="007E117D" w:rsidRDefault="007E117D" w:rsidP="009B2B9C">
            <w:pPr>
              <w:rPr>
                <w:sz w:val="16"/>
              </w:rPr>
            </w:pPr>
          </w:p>
          <w:p w:rsidR="007E117D" w:rsidRDefault="007E117D" w:rsidP="009B2B9C">
            <w:pPr>
              <w:rPr>
                <w:sz w:val="16"/>
              </w:rPr>
            </w:pP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E20FF">
              <w:rPr>
                <w:b/>
                <w:bCs/>
              </w:rPr>
              <w:t xml:space="preserve">. </w:t>
            </w:r>
            <w:r w:rsidR="00476E86">
              <w:rPr>
                <w:b/>
                <w:bCs/>
              </w:rPr>
              <w:t>Tidsforbrug</w:t>
            </w: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</w:p>
        </w:tc>
        <w:tc>
          <w:tcPr>
            <w:tcW w:w="5180" w:type="dxa"/>
          </w:tcPr>
          <w:p w:rsidR="008E1709" w:rsidRDefault="008E1709" w:rsidP="00DE25A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E25AC">
              <w:rPr>
                <w:sz w:val="18"/>
              </w:rPr>
              <w:t>2 møder, 30 timer til arbejdsgruppen og 75 timer til forberede</w:t>
            </w:r>
            <w:r w:rsidR="00DE25AC">
              <w:rPr>
                <w:sz w:val="18"/>
              </w:rPr>
              <w:t>l</w:t>
            </w:r>
            <w:r w:rsidR="00DE25AC">
              <w:rPr>
                <w:sz w:val="18"/>
              </w:rPr>
              <w:t>se af møder.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E20FF">
              <w:rPr>
                <w:b/>
                <w:bCs/>
              </w:rPr>
              <w:t xml:space="preserve">. </w:t>
            </w:r>
            <w:r w:rsidR="009B2B9C">
              <w:rPr>
                <w:b/>
                <w:bCs/>
              </w:rPr>
              <w:t>Evt. ø</w:t>
            </w:r>
            <w:r w:rsidR="00CE20FF">
              <w:rPr>
                <w:b/>
                <w:bCs/>
              </w:rPr>
              <w:t>konomi</w:t>
            </w:r>
          </w:p>
          <w:p w:rsidR="00CE20FF" w:rsidRDefault="00CE20FF">
            <w:pPr>
              <w:pStyle w:val="Brdtekst"/>
            </w:pPr>
          </w:p>
        </w:tc>
        <w:tc>
          <w:tcPr>
            <w:tcW w:w="5180" w:type="dxa"/>
          </w:tcPr>
          <w:p w:rsidR="00CE20FF" w:rsidRDefault="00DE25AC" w:rsidP="00C2094A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Ingen økonomi forventet.</w:t>
            </w:r>
          </w:p>
        </w:tc>
      </w:tr>
    </w:tbl>
    <w:p w:rsidR="00CE20FF" w:rsidRDefault="00CE20FF">
      <w:pPr>
        <w:pStyle w:val="Overskrift4"/>
        <w:spacing w:before="0" w:after="0"/>
      </w:pPr>
    </w:p>
    <w:p w:rsidR="007259D5" w:rsidRDefault="007259D5" w:rsidP="007259D5"/>
    <w:p w:rsidR="007259D5" w:rsidRDefault="007259D5" w:rsidP="007259D5">
      <w:r>
        <w:t xml:space="preserve">Disse punkter er til afklaring mellem </w:t>
      </w:r>
      <w:r w:rsidR="00CD4BE5">
        <w:t xml:space="preserve">medarbejder og </w:t>
      </w:r>
      <w:r>
        <w:t>leder.</w:t>
      </w:r>
    </w:p>
    <w:p w:rsidR="007259D5" w:rsidRDefault="007259D5" w:rsidP="007259D5"/>
    <w:p w:rsidR="007259D5" w:rsidRDefault="007259D5" w:rsidP="007259D5">
      <w:r>
        <w:t>Medarbejderen vil derefter have behov for en nærmere planlægning af aktiviteter</w:t>
      </w:r>
      <w:r w:rsidR="00CD4BE5">
        <w:t xml:space="preserve"> / opgavens indhold.</w:t>
      </w:r>
    </w:p>
    <w:p w:rsidR="00CD4BE5" w:rsidRDefault="00CD4BE5" w:rsidP="007259D5"/>
    <w:p w:rsidR="00CD4BE5" w:rsidRDefault="00CD4BE5" w:rsidP="007259D5"/>
    <w:p w:rsidR="00CD4BE5" w:rsidRDefault="00CD4BE5" w:rsidP="00CD4BE5">
      <w:pPr>
        <w:rPr>
          <w:b/>
          <w:bCs/>
        </w:rPr>
      </w:pPr>
      <w:r>
        <w:rPr>
          <w:b/>
          <w:bCs/>
        </w:rPr>
        <w:t>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210"/>
      </w:tblGrid>
      <w:tr w:rsidR="00CD4BE5" w:rsidTr="00D57E4A">
        <w:tc>
          <w:tcPr>
            <w:tcW w:w="9210" w:type="dxa"/>
          </w:tcPr>
          <w:p w:rsidR="00CD4BE5" w:rsidRPr="00BB7BC8" w:rsidRDefault="00BB7BC8" w:rsidP="00D57E4A">
            <w:pPr>
              <w:rPr>
                <w:bCs/>
              </w:rPr>
            </w:pPr>
            <w:r>
              <w:rPr>
                <w:bCs/>
              </w:rPr>
              <w:t>Denne arbejdsgruppe er vist i</w:t>
            </w:r>
            <w:r w:rsidR="002F533F">
              <w:rPr>
                <w:bCs/>
              </w:rPr>
              <w:t xml:space="preserve">kke rigtig kommet i gang, men emnet er stadig aktuelt så skal gruppen </w:t>
            </w:r>
            <w:r w:rsidR="00010748">
              <w:rPr>
                <w:bCs/>
              </w:rPr>
              <w:t xml:space="preserve">ikke </w:t>
            </w:r>
            <w:r w:rsidR="002F533F">
              <w:rPr>
                <w:bCs/>
              </w:rPr>
              <w:t>fortætte</w:t>
            </w:r>
            <w:r>
              <w:rPr>
                <w:bCs/>
              </w:rPr>
              <w:t>?</w:t>
            </w:r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</w:rPr>
            </w:pPr>
          </w:p>
        </w:tc>
      </w:tr>
    </w:tbl>
    <w:p w:rsidR="007259D5" w:rsidRPr="007259D5" w:rsidRDefault="007259D5" w:rsidP="007259D5"/>
    <w:sectPr w:rsidR="007259D5" w:rsidRPr="007259D5" w:rsidSect="00242A8E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25" w:rsidRDefault="00E16C25">
      <w:r>
        <w:separator/>
      </w:r>
    </w:p>
  </w:endnote>
  <w:endnote w:type="continuationSeparator" w:id="0">
    <w:p w:rsidR="00E16C25" w:rsidRDefault="00E1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7D" w:rsidRDefault="007E117D">
    <w:pPr>
      <w:pStyle w:val="Sidefod"/>
    </w:pPr>
    <w:r>
      <w:t>BMF skabelon for opgaver, Maj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25" w:rsidRDefault="00E16C25">
      <w:r>
        <w:separator/>
      </w:r>
    </w:p>
  </w:footnote>
  <w:footnote w:type="continuationSeparator" w:id="0">
    <w:p w:rsidR="00E16C25" w:rsidRDefault="00E16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55"/>
    <w:rsid w:val="00010748"/>
    <w:rsid w:val="00081F9A"/>
    <w:rsid w:val="000D20B0"/>
    <w:rsid w:val="000F42FA"/>
    <w:rsid w:val="00134045"/>
    <w:rsid w:val="00167ABC"/>
    <w:rsid w:val="00193BBE"/>
    <w:rsid w:val="00242A8E"/>
    <w:rsid w:val="00295837"/>
    <w:rsid w:val="002E7B8D"/>
    <w:rsid w:val="002F533F"/>
    <w:rsid w:val="003C5E15"/>
    <w:rsid w:val="00476E86"/>
    <w:rsid w:val="005E637E"/>
    <w:rsid w:val="006000C8"/>
    <w:rsid w:val="006020F1"/>
    <w:rsid w:val="006D7527"/>
    <w:rsid w:val="007259D5"/>
    <w:rsid w:val="007E117D"/>
    <w:rsid w:val="007E646B"/>
    <w:rsid w:val="00863478"/>
    <w:rsid w:val="008829C4"/>
    <w:rsid w:val="008E1709"/>
    <w:rsid w:val="00966852"/>
    <w:rsid w:val="009A1E0A"/>
    <w:rsid w:val="009B2B9C"/>
    <w:rsid w:val="00A11650"/>
    <w:rsid w:val="00AB7446"/>
    <w:rsid w:val="00AC36F0"/>
    <w:rsid w:val="00AE03EF"/>
    <w:rsid w:val="00AF6D09"/>
    <w:rsid w:val="00B22625"/>
    <w:rsid w:val="00BB7BC8"/>
    <w:rsid w:val="00C024EC"/>
    <w:rsid w:val="00C2094A"/>
    <w:rsid w:val="00CD4BE5"/>
    <w:rsid w:val="00CE20FF"/>
    <w:rsid w:val="00D57E4A"/>
    <w:rsid w:val="00DB1255"/>
    <w:rsid w:val="00DE25AC"/>
    <w:rsid w:val="00E16C25"/>
    <w:rsid w:val="00E64126"/>
    <w:rsid w:val="00EB2C82"/>
    <w:rsid w:val="00F5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899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F57899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F57899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F57899"/>
    <w:pPr>
      <w:keepNext/>
      <w:spacing w:before="240" w:after="6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F57899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F57899"/>
    <w:rPr>
      <w:sz w:val="18"/>
    </w:rPr>
  </w:style>
  <w:style w:type="character" w:styleId="Sidetal">
    <w:name w:val="page number"/>
    <w:basedOn w:val="Standardskrifttypeiafsnit"/>
    <w:rsid w:val="00F57899"/>
    <w:rPr>
      <w:rFonts w:ascii="Arial" w:hAnsi="Arial"/>
      <w:sz w:val="22"/>
    </w:rPr>
  </w:style>
  <w:style w:type="paragraph" w:styleId="Sidefod">
    <w:name w:val="footer"/>
    <w:basedOn w:val="Normal"/>
    <w:rsid w:val="00F57899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rsid w:val="00F57899"/>
    <w:pPr>
      <w:tabs>
        <w:tab w:val="center" w:pos="4394"/>
        <w:tab w:val="right" w:pos="9072"/>
      </w:tabs>
    </w:pPr>
  </w:style>
  <w:style w:type="paragraph" w:styleId="Brdtekstindrykning">
    <w:name w:val="Body Text Indent"/>
    <w:basedOn w:val="Normal"/>
    <w:rsid w:val="00F57899"/>
    <w:pPr>
      <w:ind w:left="720"/>
    </w:pPr>
  </w:style>
  <w:style w:type="paragraph" w:styleId="Brdtekst2">
    <w:name w:val="Body Text 2"/>
    <w:basedOn w:val="Normal"/>
    <w:rsid w:val="00F57899"/>
    <w:rPr>
      <w:b/>
      <w:bCs/>
    </w:rPr>
  </w:style>
  <w:style w:type="paragraph" w:styleId="Brdtekstindrykning2">
    <w:name w:val="Body Text Indent 2"/>
    <w:basedOn w:val="Normal"/>
    <w:rsid w:val="00F57899"/>
    <w:pPr>
      <w:ind w:left="95"/>
    </w:pPr>
  </w:style>
  <w:style w:type="paragraph" w:styleId="Markeringsbobletekst">
    <w:name w:val="Balloon Text"/>
    <w:basedOn w:val="Normal"/>
    <w:semiHidden/>
    <w:rsid w:val="00AB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\Cirius\Cirius%20Makr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016F9D731D6499E213CA1D16B19EC" ma:contentTypeVersion="0" ma:contentTypeDescription="Opret et nyt dokument." ma:contentTypeScope="" ma:versionID="b724bf1bfc7ce6ff6d8a5a43755be583">
  <xsd:schema xmlns:xsd="http://www.w3.org/2001/XMLSchema" xmlns:p="http://schemas.microsoft.com/office/2006/metadata/properties" targetNamespace="http://schemas.microsoft.com/office/2006/metadata/properties" ma:root="true" ma:fieldsID="b99f2e1ad3b6c192e01f879e8b5a6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248EA3-3C9C-4679-BCC1-E42177EF0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247EA-E76F-4AF3-90F0-A73DF2B4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C7C629-0640-455D-B42C-268A471EF09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Cirius Makro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- Projektbeskrivelse</vt:lpstr>
    </vt:vector>
  </TitlesOfParts>
  <Company>Gladsaxe Kommune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- Projektbeskrivelse</dc:title>
  <dc:creator>Pia van Acker</dc:creator>
  <cp:lastModifiedBy>Winnie Remtoft</cp:lastModifiedBy>
  <cp:revision>5</cp:revision>
  <cp:lastPrinted>2010-05-18T07:46:00Z</cp:lastPrinted>
  <dcterms:created xsi:type="dcterms:W3CDTF">2016-05-19T13:13:00Z</dcterms:created>
  <dcterms:modified xsi:type="dcterms:W3CDTF">2016-05-23T13:24:00Z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ettetFør">
    <vt:lpwstr>Ja</vt:lpwstr>
  </property>
  <property fmtid="{D5CDD505-2E9C-101B-9397-08002B2CF9AE}" pid="3" name="BRUGER_ID">
    <vt:lpwstr>VR</vt:lpwstr>
  </property>
  <property fmtid="{D5CDD505-2E9C-101B-9397-08002B2CF9AE}" pid="4" name="BRUGER_NAVN">
    <vt:lpwstr>Vibeke Rømer</vt:lpwstr>
  </property>
  <property fmtid="{D5CDD505-2E9C-101B-9397-08002B2CF9AE}" pid="5" name="BRUGER_TITEL">
    <vt:lpwstr>Cand.techn.soc.</vt:lpwstr>
  </property>
  <property fmtid="{D5CDD505-2E9C-101B-9397-08002B2CF9AE}" pid="6" name="BRUGER_LOKALE">
    <vt:lpwstr/>
  </property>
  <property fmtid="{D5CDD505-2E9C-101B-9397-08002B2CF9AE}" pid="7" name="BRUGER_LOKALTLF">
    <vt:lpwstr>39 57 59 27</vt:lpwstr>
  </property>
  <property fmtid="{D5CDD505-2E9C-101B-9397-08002B2CF9AE}" pid="8" name="BRUGER_EPOST">
    <vt:lpwstr>tmfvr@gladsaxe.dk</vt:lpwstr>
  </property>
  <property fmtid="{D5CDD505-2E9C-101B-9397-08002B2CF9AE}" pid="9" name="BRUGER_TEKST1">
    <vt:lpwstr/>
  </property>
  <property fmtid="{D5CDD505-2E9C-101B-9397-08002B2CF9AE}" pid="10" name="BRUGER_TEKST2">
    <vt:lpwstr/>
  </property>
  <property fmtid="{D5CDD505-2E9C-101B-9397-08002B2CF9AE}" pid="11" name="BRUGER_TEKST3">
    <vt:lpwstr/>
  </property>
  <property fmtid="{D5CDD505-2E9C-101B-9397-08002B2CF9AE}" pid="12" name="DOKSAGSBEHANDLER_ID">
    <vt:lpwstr>VR</vt:lpwstr>
  </property>
  <property fmtid="{D5CDD505-2E9C-101B-9397-08002B2CF9AE}" pid="13" name="DOKSAGSBEHANDLER_NAVN">
    <vt:lpwstr>Vibeke Rømer</vt:lpwstr>
  </property>
  <property fmtid="{D5CDD505-2E9C-101B-9397-08002B2CF9AE}" pid="14" name="DOKSAGSBEHANDLER_TITEL">
    <vt:lpwstr>Cand.techn.soc.</vt:lpwstr>
  </property>
  <property fmtid="{D5CDD505-2E9C-101B-9397-08002B2CF9AE}" pid="15" name="DOKSAGSBEHANDLER_LOKALE">
    <vt:lpwstr/>
  </property>
  <property fmtid="{D5CDD505-2E9C-101B-9397-08002B2CF9AE}" pid="16" name="DOKSAGSBEHANDLER_LOKALTLF">
    <vt:lpwstr>39 57 59 27</vt:lpwstr>
  </property>
  <property fmtid="{D5CDD505-2E9C-101B-9397-08002B2CF9AE}" pid="17" name="DOKSAGSBEHANDLER_EPOST">
    <vt:lpwstr>tmfvr@gladsaxe.dk</vt:lpwstr>
  </property>
  <property fmtid="{D5CDD505-2E9C-101B-9397-08002B2CF9AE}" pid="18" name="DOKSAGSBEHANDLER_TEKST1">
    <vt:lpwstr/>
  </property>
  <property fmtid="{D5CDD505-2E9C-101B-9397-08002B2CF9AE}" pid="19" name="DOKSAGSBEHANDLER_TEKST2">
    <vt:lpwstr/>
  </property>
  <property fmtid="{D5CDD505-2E9C-101B-9397-08002B2CF9AE}" pid="20" name="DOKSAGSBEHANDLER_TEKST3">
    <vt:lpwstr/>
  </property>
  <property fmtid="{D5CDD505-2E9C-101B-9397-08002B2CF9AE}" pid="21" name="SAGSBEHANDLER_ID">
    <vt:lpwstr>VR</vt:lpwstr>
  </property>
  <property fmtid="{D5CDD505-2E9C-101B-9397-08002B2CF9AE}" pid="22" name="SAGSBEHANDLER_NAVN">
    <vt:lpwstr>Vibeke Rømer</vt:lpwstr>
  </property>
  <property fmtid="{D5CDD505-2E9C-101B-9397-08002B2CF9AE}" pid="23" name="SAGSBEHANDLER_TITEL">
    <vt:lpwstr>Cand.techn.soc.</vt:lpwstr>
  </property>
  <property fmtid="{D5CDD505-2E9C-101B-9397-08002B2CF9AE}" pid="24" name="SAGSBEHANDLER_LOKALE">
    <vt:lpwstr/>
  </property>
  <property fmtid="{D5CDD505-2E9C-101B-9397-08002B2CF9AE}" pid="25" name="SAGSBEHANDLER_LOKALTLF">
    <vt:lpwstr>39 57 59 27</vt:lpwstr>
  </property>
  <property fmtid="{D5CDD505-2E9C-101B-9397-08002B2CF9AE}" pid="26" name="SAGSBEHANDLER_EPOST">
    <vt:lpwstr>tmfvr@gladsaxe.dk</vt:lpwstr>
  </property>
  <property fmtid="{D5CDD505-2E9C-101B-9397-08002B2CF9AE}" pid="27" name="SAGSBEHANDLER_TEKST1">
    <vt:lpwstr/>
  </property>
  <property fmtid="{D5CDD505-2E9C-101B-9397-08002B2CF9AE}" pid="28" name="SAGSBEHANDLER_TEKST2">
    <vt:lpwstr/>
  </property>
  <property fmtid="{D5CDD505-2E9C-101B-9397-08002B2CF9AE}" pid="29" name="SAGSBEHANDLER_TEKST3">
    <vt:lpwstr/>
  </property>
  <property fmtid="{D5CDD505-2E9C-101B-9397-08002B2CF9AE}" pid="30" name="AFD_ID">
    <vt:lpwstr>TMF/TS</vt:lpwstr>
  </property>
  <property fmtid="{D5CDD505-2E9C-101B-9397-08002B2CF9AE}" pid="31" name="AFD_NAVN1">
    <vt:lpwstr>Teknik- og miljøforvaltningen</vt:lpwstr>
  </property>
  <property fmtid="{D5CDD505-2E9C-101B-9397-08002B2CF9AE}" pid="32" name="AFD_NAVN2">
    <vt:lpwstr>Teknisk sekretariat</vt:lpwstr>
  </property>
  <property fmtid="{D5CDD505-2E9C-101B-9397-08002B2CF9AE}" pid="33" name="AFD_ADR1">
    <vt:lpwstr/>
  </property>
  <property fmtid="{D5CDD505-2E9C-101B-9397-08002B2CF9AE}" pid="34" name="AFD_ADR2">
    <vt:lpwstr>Rosenkæret 39</vt:lpwstr>
  </property>
  <property fmtid="{D5CDD505-2E9C-101B-9397-08002B2CF9AE}" pid="35" name="AFD_POSTNR">
    <vt:lpwstr>2860</vt:lpwstr>
  </property>
  <property fmtid="{D5CDD505-2E9C-101B-9397-08002B2CF9AE}" pid="36" name="AFD_BY">
    <vt:lpwstr>Søborg</vt:lpwstr>
  </property>
  <property fmtid="{D5CDD505-2E9C-101B-9397-08002B2CF9AE}" pid="37" name="AFD_LAND">
    <vt:lpwstr/>
  </property>
  <property fmtid="{D5CDD505-2E9C-101B-9397-08002B2CF9AE}" pid="38" name="AFD_TLF">
    <vt:lpwstr>39 57 50 00</vt:lpwstr>
  </property>
  <property fmtid="{D5CDD505-2E9C-101B-9397-08002B2CF9AE}" pid="39" name="AFD_FAX">
    <vt:lpwstr>39 66 33 95</vt:lpwstr>
  </property>
  <property fmtid="{D5CDD505-2E9C-101B-9397-08002B2CF9AE}" pid="40" name="AFD_EPOST">
    <vt:lpwstr>teknikmiljo@gladsaxe.dk</vt:lpwstr>
  </property>
  <property fmtid="{D5CDD505-2E9C-101B-9397-08002B2CF9AE}" pid="41" name="AFD_TEKST1">
    <vt:lpwstr/>
  </property>
  <property fmtid="{D5CDD505-2E9C-101B-9397-08002B2CF9AE}" pid="42" name="AFD_TEKST2">
    <vt:lpwstr/>
  </property>
  <property fmtid="{D5CDD505-2E9C-101B-9397-08002B2CF9AE}" pid="43" name="AFD_TEKST3">
    <vt:lpwstr/>
  </property>
  <property fmtid="{D5CDD505-2E9C-101B-9397-08002B2CF9AE}" pid="44" name="DOK_FORV">
    <vt:lpwstr>Teknik- og miljøforvaltningen</vt:lpwstr>
  </property>
  <property fmtid="{D5CDD505-2E9C-101B-9397-08002B2CF9AE}" pid="45" name="DOK_AFD">
    <vt:lpwstr>Teknisk sekretariat</vt:lpwstr>
  </property>
  <property fmtid="{D5CDD505-2E9C-101B-9397-08002B2CF9AE}" pid="46" name="SAGSTITEL">
    <vt:lpwstr>Strategi for Projektarbejde i TMF</vt:lpwstr>
  </property>
  <property fmtid="{D5CDD505-2E9C-101B-9397-08002B2CF9AE}" pid="47" name="SAGSNR">
    <vt:lpwstr>2003/0005667</vt:lpwstr>
  </property>
  <property fmtid="{D5CDD505-2E9C-101B-9397-08002B2CF9AE}" pid="48" name="JOURNALNR">
    <vt:lpwstr>00.15.00P20</vt:lpwstr>
  </property>
  <property fmtid="{D5CDD505-2E9C-101B-9397-08002B2CF9AE}" pid="49" name="DOK_DATO">
    <vt:lpwstr>31.10.2003</vt:lpwstr>
  </property>
  <property fmtid="{D5CDD505-2E9C-101B-9397-08002B2CF9AE}" pid="50" name="DATOLANG">
    <vt:lpwstr>31. oktober 2003</vt:lpwstr>
  </property>
  <property fmtid="{D5CDD505-2E9C-101B-9397-08002B2CF9AE}" pid="51" name="DOKNR">
    <vt:lpwstr>2003/0005667-038</vt:lpwstr>
  </property>
  <property fmtid="{D5CDD505-2E9C-101B-9397-08002B2CF9AE}" pid="52" name="OVERSKRIFT">
    <vt:lpwstr>Skabelon for projekter, revideret november 2004</vt:lpwstr>
  </property>
  <property fmtid="{D5CDD505-2E9C-101B-9397-08002B2CF9AE}" pid="53" name="ADRESSE1">
    <vt:lpwstr/>
  </property>
  <property fmtid="{D5CDD505-2E9C-101B-9397-08002B2CF9AE}" pid="54" name="ADRESSE2">
    <vt:lpwstr/>
  </property>
  <property fmtid="{D5CDD505-2E9C-101B-9397-08002B2CF9AE}" pid="55" name="ADRESSE3">
    <vt:lpwstr/>
  </property>
  <property fmtid="{D5CDD505-2E9C-101B-9397-08002B2CF9AE}" pid="56" name="ADRESSE4">
    <vt:lpwstr/>
  </property>
  <property fmtid="{D5CDD505-2E9C-101B-9397-08002B2CF9AE}" pid="57" name="ADRESSE5">
    <vt:lpwstr/>
  </property>
  <property fmtid="{D5CDD505-2E9C-101B-9397-08002B2CF9AE}" pid="58" name="ADRESSE6">
    <vt:lpwstr/>
  </property>
  <property fmtid="{D5CDD505-2E9C-101B-9397-08002B2CF9AE}" pid="59" name="ADRESSE7">
    <vt:lpwstr/>
  </property>
  <property fmtid="{D5CDD505-2E9C-101B-9397-08002B2CF9AE}" pid="60" name="ADRESSE8">
    <vt:lpwstr/>
  </property>
  <property fmtid="{D5CDD505-2E9C-101B-9397-08002B2CF9AE}" pid="61" name="NØGLETYPE">
    <vt:lpwstr/>
  </property>
  <property fmtid="{D5CDD505-2E9C-101B-9397-08002B2CF9AE}" pid="62" name="NØGLETEKST">
    <vt:lpwstr/>
  </property>
  <property fmtid="{D5CDD505-2E9C-101B-9397-08002B2CF9AE}" pid="63" name="NØGLE">
    <vt:lpwstr/>
  </property>
  <property fmtid="{D5CDD505-2E9C-101B-9397-08002B2CF9AE}" pid="64" name="NØGLETEKST2">
    <vt:lpwstr/>
  </property>
  <property fmtid="{D5CDD505-2E9C-101B-9397-08002B2CF9AE}" pid="65" name="NØGLE2">
    <vt:lpwstr/>
  </property>
  <property fmtid="{D5CDD505-2E9C-101B-9397-08002B2CF9AE}" pid="66" name="NØGLETEKST3">
    <vt:lpwstr/>
  </property>
  <property fmtid="{D5CDD505-2E9C-101B-9397-08002B2CF9AE}" pid="67" name="NØGLE3">
    <vt:lpwstr/>
  </property>
  <property fmtid="{D5CDD505-2E9C-101B-9397-08002B2CF9AE}" pid="68" name="NØGLETEKST4">
    <vt:lpwstr/>
  </property>
  <property fmtid="{D5CDD505-2E9C-101B-9397-08002B2CF9AE}" pid="69" name="NØGLE4">
    <vt:lpwstr/>
  </property>
  <property fmtid="{D5CDD505-2E9C-101B-9397-08002B2CF9AE}" pid="70" name="NØGLETEKST5">
    <vt:lpwstr/>
  </property>
  <property fmtid="{D5CDD505-2E9C-101B-9397-08002B2CF9AE}" pid="71" name="NØGLE5">
    <vt:lpwstr/>
  </property>
  <property fmtid="{D5CDD505-2E9C-101B-9397-08002B2CF9AE}" pid="72" name="NØGLETEKST6">
    <vt:lpwstr/>
  </property>
  <property fmtid="{D5CDD505-2E9C-101B-9397-08002B2CF9AE}" pid="73" name="NØGLE6">
    <vt:lpwstr/>
  </property>
  <property fmtid="{D5CDD505-2E9C-101B-9397-08002B2CF9AE}" pid="74" name="INTERNMODTAGER">
    <vt:lpwstr/>
  </property>
  <property fmtid="{D5CDD505-2E9C-101B-9397-08002B2CF9AE}" pid="75" name="PERSONNUMMER">
    <vt:lpwstr/>
  </property>
  <property fmtid="{D5CDD505-2E9C-101B-9397-08002B2CF9AE}" pid="76" name="FULDT NAVN">
    <vt:lpwstr/>
  </property>
  <property fmtid="{D5CDD505-2E9C-101B-9397-08002B2CF9AE}" pid="77" name="ADRESSERINGSNAVN">
    <vt:lpwstr/>
  </property>
  <property fmtid="{D5CDD505-2E9C-101B-9397-08002B2CF9AE}" pid="78" name="ADRESSE">
    <vt:lpwstr/>
  </property>
  <property fmtid="{D5CDD505-2E9C-101B-9397-08002B2CF9AE}" pid="79" name="ADRESSEBESKYTTELSE">
    <vt:lpwstr/>
  </property>
  <property fmtid="{D5CDD505-2E9C-101B-9397-08002B2CF9AE}" pid="80" name="EJENDOMSNUMMER">
    <vt:lpwstr/>
  </property>
  <property fmtid="{D5CDD505-2E9C-101B-9397-08002B2CF9AE}" pid="81" name="HOVEDMATRIKELNUMMER">
    <vt:lpwstr/>
  </property>
  <property fmtid="{D5CDD505-2E9C-101B-9397-08002B2CF9AE}" pid="82" name="ALLE MATRIKELNUMRE">
    <vt:lpwstr/>
  </property>
  <property fmtid="{D5CDD505-2E9C-101B-9397-08002B2CF9AE}" pid="83" name="BELIGGENHED">
    <vt:lpwstr/>
  </property>
  <property fmtid="{D5CDD505-2E9C-101B-9397-08002B2CF9AE}" pid="84" name="CVR-NUMMER">
    <vt:lpwstr/>
  </property>
  <property fmtid="{D5CDD505-2E9C-101B-9397-08002B2CF9AE}" pid="85" name="FILIALNUMMER">
    <vt:lpwstr/>
  </property>
  <property fmtid="{D5CDD505-2E9C-101B-9397-08002B2CF9AE}" pid="86" name="FIRMANAVN">
    <vt:lpwstr/>
  </property>
  <property fmtid="{D5CDD505-2E9C-101B-9397-08002B2CF9AE}" pid="87" name="TITEL">
    <vt:lpwstr/>
  </property>
  <property fmtid="{D5CDD505-2E9C-101B-9397-08002B2CF9AE}" pid="88" name="ORG_WEBADR">
    <vt:lpwstr>www.gladsaxe.dk</vt:lpwstr>
  </property>
</Properties>
</file>