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43" w:rsidRDefault="00473E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EB83D" wp14:editId="4B1EEC07">
            <wp:simplePos x="0" y="0"/>
            <wp:positionH relativeFrom="margin">
              <wp:align>right</wp:align>
            </wp:positionH>
            <wp:positionV relativeFrom="page">
              <wp:posOffset>381635</wp:posOffset>
            </wp:positionV>
            <wp:extent cx="1871980" cy="557530"/>
            <wp:effectExtent l="0" t="0" r="0" b="0"/>
            <wp:wrapNone/>
            <wp:docPr id="1" name="Billede 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E43" w:rsidRDefault="00473E43">
      <w:pPr>
        <w:rPr>
          <w:b/>
        </w:rPr>
      </w:pPr>
    </w:p>
    <w:p w:rsidR="001461F5" w:rsidRPr="00BE632E" w:rsidRDefault="00BE632E">
      <w:pPr>
        <w:rPr>
          <w:b/>
        </w:rPr>
      </w:pPr>
      <w:r w:rsidRPr="00BE632E">
        <w:rPr>
          <w:b/>
        </w:rPr>
        <w:t>Netværk for vandindvinding i Region Sjælland</w:t>
      </w:r>
    </w:p>
    <w:p w:rsidR="00BE632E" w:rsidRDefault="00BE632E"/>
    <w:p w:rsidR="00BE632E" w:rsidRPr="00BE632E" w:rsidRDefault="00BE632E">
      <w:pPr>
        <w:rPr>
          <w:sz w:val="28"/>
          <w:szCs w:val="28"/>
        </w:rPr>
      </w:pPr>
      <w:r w:rsidRPr="00BE632E">
        <w:rPr>
          <w:sz w:val="28"/>
          <w:szCs w:val="28"/>
        </w:rPr>
        <w:t>Netværksmøde den 24. maj 2018 – kl. 9.30 til 15.30</w:t>
      </w:r>
    </w:p>
    <w:p w:rsidR="00BE632E" w:rsidRDefault="00BE632E"/>
    <w:p w:rsidR="00BE632E" w:rsidRDefault="00BE632E">
      <w:r>
        <w:t>Kornerup gl. rådhus, Algade 97, 4760 Vordingborg.</w:t>
      </w:r>
    </w:p>
    <w:p w:rsidR="00BE632E" w:rsidRDefault="00BE632E"/>
    <w:p w:rsidR="00BE632E" w:rsidRDefault="00BE632E">
      <w:r>
        <w:t>Kontrolprogrammer og eksterne myndigheder.</w:t>
      </w:r>
    </w:p>
    <w:p w:rsidR="00BE632E" w:rsidRDefault="00BE632E"/>
    <w:p w:rsidR="00BE632E" w:rsidRDefault="00BE632E">
      <w:r>
        <w:t>9.30</w:t>
      </w:r>
      <w:r>
        <w:tab/>
        <w:t>Velkomst</w:t>
      </w:r>
    </w:p>
    <w:p w:rsidR="00BE632E" w:rsidRDefault="00BE632E">
      <w:r>
        <w:t>9.40</w:t>
      </w:r>
      <w:r>
        <w:tab/>
        <w:t>Om Vordingborg Kommune</w:t>
      </w:r>
    </w:p>
    <w:p w:rsidR="00BE632E" w:rsidRDefault="00BE632E">
      <w:r>
        <w:t>10.00</w:t>
      </w:r>
      <w:r>
        <w:tab/>
        <w:t>Region Sjælland – v/Nanette Schouw Christiansen</w:t>
      </w:r>
    </w:p>
    <w:p w:rsidR="00BE632E" w:rsidRDefault="0036080F">
      <w:r>
        <w:t>1</w:t>
      </w:r>
      <w:r w:rsidR="00473E43">
        <w:t>0</w:t>
      </w:r>
      <w:r>
        <w:t>.30</w:t>
      </w:r>
      <w:r>
        <w:tab/>
        <w:t>Sundhedsstyrelsen – Christina Jönsson</w:t>
      </w:r>
    </w:p>
    <w:p w:rsidR="0036080F" w:rsidRDefault="0036080F">
      <w:r>
        <w:t>11.30</w:t>
      </w:r>
      <w:r>
        <w:tab/>
        <w:t>Mail fra Fødevarestyrelsen – Erik Rasmussen</w:t>
      </w:r>
    </w:p>
    <w:p w:rsidR="0036080F" w:rsidRDefault="0036080F">
      <w:r>
        <w:t>12.00</w:t>
      </w:r>
      <w:r>
        <w:tab/>
        <w:t>Frokost</w:t>
      </w:r>
    </w:p>
    <w:p w:rsidR="0036080F" w:rsidRDefault="0036080F">
      <w:r>
        <w:t>12.</w:t>
      </w:r>
      <w:r w:rsidR="00473E43">
        <w:t>45</w:t>
      </w:r>
      <w:r w:rsidR="00473E43">
        <w:tab/>
        <w:t>Nedbrydning af c</w:t>
      </w:r>
      <w:r>
        <w:t xml:space="preserve">hloridazon i vandværksfiltre </w:t>
      </w:r>
      <w:r w:rsidR="00D62549">
        <w:t>–</w:t>
      </w:r>
      <w:r>
        <w:t xml:space="preserve"> </w:t>
      </w:r>
      <w:r w:rsidR="00D62549">
        <w:t>Mathilde Hedegaard</w:t>
      </w:r>
    </w:p>
    <w:p w:rsidR="00D62549" w:rsidRDefault="00D62549">
      <w:r>
        <w:t>13.</w:t>
      </w:r>
      <w:r w:rsidR="00473E43">
        <w:t>45</w:t>
      </w:r>
      <w:r>
        <w:tab/>
        <w:t>Kaffe</w:t>
      </w:r>
    </w:p>
    <w:p w:rsidR="00D62549" w:rsidRDefault="00473E43">
      <w:r>
        <w:t>14.00</w:t>
      </w:r>
      <w:r w:rsidR="00D62549">
        <w:tab/>
        <w:t>Opsamling på chloridazon situationen på Sjælland – Torben Hald</w:t>
      </w:r>
    </w:p>
    <w:p w:rsidR="00D62549" w:rsidRDefault="00D62549">
      <w:r>
        <w:t>14.30</w:t>
      </w:r>
      <w:r>
        <w:tab/>
        <w:t>Foreningsnyt</w:t>
      </w:r>
      <w:r w:rsidR="00473E43">
        <w:t>:</w:t>
      </w:r>
    </w:p>
    <w:p w:rsidR="00D62549" w:rsidRDefault="00D62549">
      <w:r>
        <w:tab/>
        <w:t>KTC repræsentation</w:t>
      </w:r>
    </w:p>
    <w:p w:rsidR="00D62549" w:rsidRDefault="00D62549">
      <w:r>
        <w:tab/>
        <w:t>Aktuelle emner fra salen.</w:t>
      </w:r>
    </w:p>
    <w:p w:rsidR="00D62549" w:rsidRDefault="00D62549">
      <w:r>
        <w:t xml:space="preserve">15.30 </w:t>
      </w:r>
      <w:r>
        <w:tab/>
        <w:t>Afslutning.</w:t>
      </w:r>
      <w:bookmarkStart w:id="0" w:name="_GoBack"/>
      <w:bookmarkEnd w:id="0"/>
    </w:p>
    <w:sectPr w:rsidR="00D625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2E"/>
    <w:rsid w:val="00005224"/>
    <w:rsid w:val="000261A1"/>
    <w:rsid w:val="00030220"/>
    <w:rsid w:val="000475DF"/>
    <w:rsid w:val="00054A92"/>
    <w:rsid w:val="000558D6"/>
    <w:rsid w:val="00062BE5"/>
    <w:rsid w:val="000728B4"/>
    <w:rsid w:val="0009638D"/>
    <w:rsid w:val="000A1DF4"/>
    <w:rsid w:val="000D4362"/>
    <w:rsid w:val="000D630D"/>
    <w:rsid w:val="000E29D8"/>
    <w:rsid w:val="000E7752"/>
    <w:rsid w:val="00101DC7"/>
    <w:rsid w:val="00104888"/>
    <w:rsid w:val="00116F22"/>
    <w:rsid w:val="0013049D"/>
    <w:rsid w:val="001461F5"/>
    <w:rsid w:val="001828C7"/>
    <w:rsid w:val="00193486"/>
    <w:rsid w:val="001A050B"/>
    <w:rsid w:val="001B359D"/>
    <w:rsid w:val="001E359F"/>
    <w:rsid w:val="001E4D79"/>
    <w:rsid w:val="001F488F"/>
    <w:rsid w:val="00206A98"/>
    <w:rsid w:val="002123A0"/>
    <w:rsid w:val="002161D1"/>
    <w:rsid w:val="00216C8C"/>
    <w:rsid w:val="0021789D"/>
    <w:rsid w:val="00232E56"/>
    <w:rsid w:val="002C772B"/>
    <w:rsid w:val="002E138B"/>
    <w:rsid w:val="003018AC"/>
    <w:rsid w:val="00305FFE"/>
    <w:rsid w:val="00313B20"/>
    <w:rsid w:val="0031715A"/>
    <w:rsid w:val="003205C0"/>
    <w:rsid w:val="0036080F"/>
    <w:rsid w:val="00364A4D"/>
    <w:rsid w:val="003665DA"/>
    <w:rsid w:val="00367830"/>
    <w:rsid w:val="003A2F63"/>
    <w:rsid w:val="003A34D5"/>
    <w:rsid w:val="003B6CF0"/>
    <w:rsid w:val="003C20A0"/>
    <w:rsid w:val="003C5D9B"/>
    <w:rsid w:val="003D6285"/>
    <w:rsid w:val="003E4A48"/>
    <w:rsid w:val="003F5AD8"/>
    <w:rsid w:val="004143B1"/>
    <w:rsid w:val="0043288D"/>
    <w:rsid w:val="004362A8"/>
    <w:rsid w:val="00444E19"/>
    <w:rsid w:val="00460460"/>
    <w:rsid w:val="00464A73"/>
    <w:rsid w:val="00473E43"/>
    <w:rsid w:val="0047501D"/>
    <w:rsid w:val="00493260"/>
    <w:rsid w:val="004A7B22"/>
    <w:rsid w:val="004F5280"/>
    <w:rsid w:val="004F7AFF"/>
    <w:rsid w:val="00503C58"/>
    <w:rsid w:val="00512D53"/>
    <w:rsid w:val="00513DCE"/>
    <w:rsid w:val="00526D5E"/>
    <w:rsid w:val="00535FDE"/>
    <w:rsid w:val="005837F1"/>
    <w:rsid w:val="00587386"/>
    <w:rsid w:val="00593108"/>
    <w:rsid w:val="005C6E95"/>
    <w:rsid w:val="005E01D9"/>
    <w:rsid w:val="005F4F56"/>
    <w:rsid w:val="00617395"/>
    <w:rsid w:val="00622BED"/>
    <w:rsid w:val="006569C5"/>
    <w:rsid w:val="00660D06"/>
    <w:rsid w:val="006B3FCB"/>
    <w:rsid w:val="006C15E4"/>
    <w:rsid w:val="006E4464"/>
    <w:rsid w:val="00703915"/>
    <w:rsid w:val="0071159A"/>
    <w:rsid w:val="0075066B"/>
    <w:rsid w:val="00760192"/>
    <w:rsid w:val="007751C9"/>
    <w:rsid w:val="0078101E"/>
    <w:rsid w:val="007B6830"/>
    <w:rsid w:val="007C7FE2"/>
    <w:rsid w:val="007F0050"/>
    <w:rsid w:val="0081504F"/>
    <w:rsid w:val="00826338"/>
    <w:rsid w:val="008338A2"/>
    <w:rsid w:val="00840BDC"/>
    <w:rsid w:val="0085087E"/>
    <w:rsid w:val="00862F16"/>
    <w:rsid w:val="00876548"/>
    <w:rsid w:val="00877224"/>
    <w:rsid w:val="00884A11"/>
    <w:rsid w:val="00891940"/>
    <w:rsid w:val="008951FE"/>
    <w:rsid w:val="008A0685"/>
    <w:rsid w:val="008C7BA3"/>
    <w:rsid w:val="008D78C7"/>
    <w:rsid w:val="008E09A2"/>
    <w:rsid w:val="008E3482"/>
    <w:rsid w:val="009010D1"/>
    <w:rsid w:val="00917D9D"/>
    <w:rsid w:val="0092506C"/>
    <w:rsid w:val="00935851"/>
    <w:rsid w:val="00960147"/>
    <w:rsid w:val="009A5508"/>
    <w:rsid w:val="009B7569"/>
    <w:rsid w:val="009F53BC"/>
    <w:rsid w:val="00A0559C"/>
    <w:rsid w:val="00A258BA"/>
    <w:rsid w:val="00A37D94"/>
    <w:rsid w:val="00A5486D"/>
    <w:rsid w:val="00A86572"/>
    <w:rsid w:val="00AA11B6"/>
    <w:rsid w:val="00AA209B"/>
    <w:rsid w:val="00AA53C7"/>
    <w:rsid w:val="00AC3467"/>
    <w:rsid w:val="00AD0879"/>
    <w:rsid w:val="00AF0E36"/>
    <w:rsid w:val="00AF15A5"/>
    <w:rsid w:val="00B06894"/>
    <w:rsid w:val="00B50605"/>
    <w:rsid w:val="00B54B0A"/>
    <w:rsid w:val="00B55450"/>
    <w:rsid w:val="00B80782"/>
    <w:rsid w:val="00B857F5"/>
    <w:rsid w:val="00BE632E"/>
    <w:rsid w:val="00BF54AC"/>
    <w:rsid w:val="00C0526D"/>
    <w:rsid w:val="00C11C0B"/>
    <w:rsid w:val="00C14E10"/>
    <w:rsid w:val="00C23637"/>
    <w:rsid w:val="00C83700"/>
    <w:rsid w:val="00C85635"/>
    <w:rsid w:val="00C95186"/>
    <w:rsid w:val="00CB5730"/>
    <w:rsid w:val="00CC0BF0"/>
    <w:rsid w:val="00CD4E80"/>
    <w:rsid w:val="00CD5286"/>
    <w:rsid w:val="00CF4596"/>
    <w:rsid w:val="00D15750"/>
    <w:rsid w:val="00D44107"/>
    <w:rsid w:val="00D62549"/>
    <w:rsid w:val="00D86B03"/>
    <w:rsid w:val="00D94F1F"/>
    <w:rsid w:val="00DF33C6"/>
    <w:rsid w:val="00E0321E"/>
    <w:rsid w:val="00E36F1F"/>
    <w:rsid w:val="00E43FCE"/>
    <w:rsid w:val="00E45489"/>
    <w:rsid w:val="00EC2A18"/>
    <w:rsid w:val="00F0213D"/>
    <w:rsid w:val="00F07CFB"/>
    <w:rsid w:val="00F31F79"/>
    <w:rsid w:val="00F342C0"/>
    <w:rsid w:val="00F50EC8"/>
    <w:rsid w:val="00F810EE"/>
    <w:rsid w:val="00F84E99"/>
    <w:rsid w:val="00F853C7"/>
    <w:rsid w:val="00F87653"/>
    <w:rsid w:val="00FB3B0F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50A7-4AC1-4BF6-9293-95D1193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473E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C01C687</Template>
  <TotalTime>68</TotalTime>
  <Pages>1</Pages>
  <Words>79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Rasmussen</dc:creator>
  <cp:keywords/>
  <dc:description/>
  <cp:lastModifiedBy>Erik Rasmussen</cp:lastModifiedBy>
  <cp:revision>3</cp:revision>
  <cp:lastPrinted>2018-05-22T09:03:00Z</cp:lastPrinted>
  <dcterms:created xsi:type="dcterms:W3CDTF">2018-05-22T06:41:00Z</dcterms:created>
  <dcterms:modified xsi:type="dcterms:W3CDTF">2018-05-22T09:20:00Z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{1F2DB1BE-2748-43C7-B167-F2F5FBC1103C}</vt:lpwstr>
  </property>
</Properties>
</file>