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rmation"/>
        <w:tblDescription w:val="Modtagerinformation"/>
      </w:tblPr>
      <w:tblGrid>
        <w:gridCol w:w="6509"/>
      </w:tblGrid>
      <w:tr w:rsidR="00247904" w:rsidRPr="00D416DE" w14:paraId="25E62B57" w14:textId="77777777" w:rsidTr="006239C3">
        <w:trPr>
          <w:trHeight w:val="1418"/>
        </w:trPr>
        <w:tc>
          <w:tcPr>
            <w:tcW w:w="6509" w:type="dxa"/>
          </w:tcPr>
          <w:p w14:paraId="25DC8542" w14:textId="77777777" w:rsidR="00D416DE" w:rsidRPr="00D416DE" w:rsidRDefault="00D416DE" w:rsidP="00D416DE">
            <w:pPr>
              <w:rPr>
                <w:rFonts w:cs="Arial"/>
              </w:rPr>
            </w:pPr>
            <w:r w:rsidRPr="00D416DE">
              <w:rPr>
                <w:rFonts w:cs="Arial"/>
              </w:rPr>
              <w:t xml:space="preserve"> </w:t>
            </w:r>
          </w:p>
          <w:p w14:paraId="17F0EDED" w14:textId="77777777" w:rsidR="00D416DE" w:rsidRPr="00D416DE" w:rsidRDefault="00D416DE" w:rsidP="00D416DE">
            <w:pPr>
              <w:rPr>
                <w:rFonts w:cs="Arial"/>
              </w:rPr>
            </w:pPr>
            <w:r w:rsidRPr="00D416DE">
              <w:rPr>
                <w:rFonts w:cs="Arial"/>
              </w:rPr>
              <w:t xml:space="preserve"> </w:t>
            </w:r>
          </w:p>
          <w:p w14:paraId="10E45260" w14:textId="77777777" w:rsidR="00D416DE" w:rsidRPr="00D416DE" w:rsidRDefault="00D416DE" w:rsidP="00D416DE">
            <w:pPr>
              <w:rPr>
                <w:rFonts w:cs="Arial"/>
              </w:rPr>
            </w:pPr>
            <w:r w:rsidRPr="00D416DE">
              <w:rPr>
                <w:rFonts w:cs="Arial"/>
              </w:rPr>
              <w:t xml:space="preserve"> </w:t>
            </w:r>
          </w:p>
          <w:p w14:paraId="2238E5F9" w14:textId="77777777" w:rsidR="00247904" w:rsidRPr="00D416DE" w:rsidRDefault="00D416DE" w:rsidP="00D416DE">
            <w:r w:rsidRPr="00D416DE">
              <w:rPr>
                <w:rFonts w:cs="Arial"/>
              </w:rPr>
              <w:t xml:space="preserve"> </w:t>
            </w:r>
          </w:p>
          <w:p w14:paraId="7BDB44AA" w14:textId="77777777" w:rsidR="00247904" w:rsidRPr="00D416DE" w:rsidRDefault="00247904" w:rsidP="00452D92"/>
        </w:tc>
      </w:tr>
    </w:tbl>
    <w:tbl>
      <w:tblPr>
        <w:tblStyle w:val="Tabel-Gitter"/>
        <w:tblpPr w:vertAnchor="page" w:horzAnchor="page" w:tblpX="8279" w:tblpY="31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rmation"/>
        <w:tblDescription w:val="Modtagerinformation"/>
      </w:tblPr>
      <w:tblGrid>
        <w:gridCol w:w="3062"/>
      </w:tblGrid>
      <w:tr w:rsidR="00AB4968" w:rsidRPr="00D416DE" w14:paraId="0C66C6DA" w14:textId="77777777" w:rsidTr="00723F78">
        <w:trPr>
          <w:trHeight w:val="782"/>
          <w:tblHeader/>
        </w:trPr>
        <w:tc>
          <w:tcPr>
            <w:tcW w:w="3062" w:type="dxa"/>
          </w:tcPr>
          <w:p w14:paraId="0A196C92" w14:textId="77777777" w:rsidR="00AB4968" w:rsidRPr="00D416DE" w:rsidRDefault="00D416DE" w:rsidP="00D416DE">
            <w:pPr>
              <w:pStyle w:val="SenderDepartment"/>
            </w:pPr>
            <w:r w:rsidRPr="00D416DE">
              <w:rPr>
                <w:rFonts w:cs="Arial"/>
              </w:rPr>
              <w:t>Team Vand og Natur</w:t>
            </w:r>
          </w:p>
        </w:tc>
      </w:tr>
      <w:tr w:rsidR="00AB4968" w:rsidRPr="00D416DE" w14:paraId="6A67D149" w14:textId="77777777" w:rsidTr="00723F78">
        <w:trPr>
          <w:trHeight w:val="2863"/>
        </w:trPr>
        <w:tc>
          <w:tcPr>
            <w:tcW w:w="3062" w:type="dxa"/>
          </w:tcPr>
          <w:p w14:paraId="5DE75A4E" w14:textId="77777777" w:rsidR="00D416DE" w:rsidRPr="00D416DE" w:rsidRDefault="00D416DE" w:rsidP="00D416DE">
            <w:pPr>
              <w:pStyle w:val="Sender"/>
              <w:rPr>
                <w:rFonts w:cs="Arial"/>
              </w:rPr>
            </w:pPr>
            <w:r w:rsidRPr="00D416DE">
              <w:rPr>
                <w:rFonts w:cs="Arial"/>
              </w:rPr>
              <w:t>Center for Teknik og Miljø</w:t>
            </w:r>
          </w:p>
          <w:p w14:paraId="0F805C9F" w14:textId="77777777" w:rsidR="00D416DE" w:rsidRPr="00D416DE" w:rsidRDefault="00D416DE" w:rsidP="00D416DE">
            <w:pPr>
              <w:pStyle w:val="Sender"/>
              <w:rPr>
                <w:rFonts w:cs="Arial"/>
              </w:rPr>
            </w:pPr>
            <w:r w:rsidRPr="00D416DE">
              <w:rPr>
                <w:rFonts w:cs="Arial"/>
              </w:rPr>
              <w:t>Rådmandshaven 20</w:t>
            </w:r>
          </w:p>
          <w:p w14:paraId="4A6E0405" w14:textId="77777777" w:rsidR="00D416DE" w:rsidRPr="00D416DE" w:rsidRDefault="00D416DE" w:rsidP="00D416DE">
            <w:pPr>
              <w:pStyle w:val="Sender"/>
              <w:rPr>
                <w:rFonts w:cs="Arial"/>
              </w:rPr>
            </w:pPr>
            <w:r w:rsidRPr="00D416DE">
              <w:rPr>
                <w:rFonts w:cs="Arial"/>
              </w:rPr>
              <w:t>4700 Næstved</w:t>
            </w:r>
          </w:p>
          <w:p w14:paraId="799D1FDC" w14:textId="77777777" w:rsidR="00D416DE" w:rsidRPr="00D416DE" w:rsidRDefault="00D416DE" w:rsidP="00D416DE">
            <w:pPr>
              <w:pStyle w:val="Sender"/>
              <w:rPr>
                <w:rFonts w:cs="Arial"/>
              </w:rPr>
            </w:pPr>
          </w:p>
          <w:p w14:paraId="1BDC3848" w14:textId="77777777" w:rsidR="00AB4968" w:rsidRPr="00D416DE" w:rsidRDefault="00D416DE" w:rsidP="00D416DE">
            <w:pPr>
              <w:pStyle w:val="Sender"/>
            </w:pPr>
            <w:r w:rsidRPr="00D416DE">
              <w:rPr>
                <w:rFonts w:cs="Arial"/>
              </w:rPr>
              <w:t>http://www.naestved.dk</w:t>
            </w:r>
          </w:p>
        </w:tc>
      </w:tr>
      <w:tr w:rsidR="00AB4968" w:rsidRPr="00D416DE" w14:paraId="45717920" w14:textId="77777777" w:rsidTr="00AB4968">
        <w:trPr>
          <w:trHeight w:val="6294"/>
        </w:trPr>
        <w:tc>
          <w:tcPr>
            <w:tcW w:w="3062" w:type="dxa"/>
          </w:tcPr>
          <w:p w14:paraId="2BD4C107" w14:textId="77777777" w:rsidR="00D416DE" w:rsidRPr="00D416DE" w:rsidRDefault="00D416DE" w:rsidP="00D416DE">
            <w:pPr>
              <w:pStyle w:val="SenderBold"/>
              <w:rPr>
                <w:rFonts w:cs="Arial"/>
                <w:b w:val="0"/>
              </w:rPr>
            </w:pPr>
            <w:r w:rsidRPr="00D416DE">
              <w:rPr>
                <w:rFonts w:cs="Arial"/>
                <w:b w:val="0"/>
              </w:rPr>
              <w:t>Dato</w:t>
            </w:r>
          </w:p>
          <w:p w14:paraId="1BFDE56A" w14:textId="77777777" w:rsidR="00D416DE" w:rsidRPr="00D416DE" w:rsidRDefault="00D416DE" w:rsidP="00D416DE">
            <w:pPr>
              <w:pStyle w:val="SenderBold"/>
              <w:rPr>
                <w:rFonts w:cs="Arial"/>
              </w:rPr>
            </w:pPr>
            <w:r w:rsidRPr="00D416DE">
              <w:rPr>
                <w:rFonts w:cs="Arial"/>
              </w:rPr>
              <w:t>12. maj 2023</w:t>
            </w:r>
          </w:p>
          <w:p w14:paraId="7656CC00" w14:textId="77777777" w:rsidR="00D416DE" w:rsidRPr="00D416DE" w:rsidRDefault="00D416DE" w:rsidP="00D416DE">
            <w:pPr>
              <w:pStyle w:val="SenderBold"/>
              <w:rPr>
                <w:rFonts w:cs="Arial"/>
              </w:rPr>
            </w:pPr>
          </w:p>
          <w:p w14:paraId="7ADD1A8D" w14:textId="77777777" w:rsidR="00D416DE" w:rsidRPr="00D416DE" w:rsidRDefault="00D416DE" w:rsidP="00D416DE">
            <w:pPr>
              <w:pStyle w:val="SenderBold"/>
              <w:rPr>
                <w:rFonts w:cs="Arial"/>
              </w:rPr>
            </w:pPr>
            <w:r w:rsidRPr="00D416DE">
              <w:rPr>
                <w:rFonts w:cs="Arial"/>
                <w:b w:val="0"/>
              </w:rPr>
              <w:t>Sagsbehandler</w:t>
            </w:r>
          </w:p>
          <w:p w14:paraId="0F508B7C" w14:textId="77777777" w:rsidR="00D416DE" w:rsidRPr="00D416DE" w:rsidRDefault="00D416DE" w:rsidP="00D416DE">
            <w:pPr>
              <w:pStyle w:val="SenderBold"/>
              <w:rPr>
                <w:rFonts w:cs="Arial"/>
              </w:rPr>
            </w:pPr>
            <w:r w:rsidRPr="00D416DE">
              <w:rPr>
                <w:rFonts w:cs="Arial"/>
              </w:rPr>
              <w:t>Troels Karlog</w:t>
            </w:r>
          </w:p>
          <w:p w14:paraId="2003DC0E" w14:textId="77777777" w:rsidR="00AB4968" w:rsidRPr="00D416DE" w:rsidRDefault="00D416DE" w:rsidP="00D416DE">
            <w:pPr>
              <w:pStyle w:val="SenderBold"/>
            </w:pPr>
            <w:r w:rsidRPr="00D416DE">
              <w:rPr>
                <w:rFonts w:cs="Arial"/>
              </w:rPr>
              <w:t>tkarl@naestved.dk</w:t>
            </w:r>
          </w:p>
          <w:p w14:paraId="4F1DCDEA" w14:textId="77777777" w:rsidR="00AB4968" w:rsidRPr="00D416DE" w:rsidRDefault="00AB4968" w:rsidP="00723F78">
            <w:pPr>
              <w:pStyle w:val="Sender"/>
            </w:pPr>
          </w:p>
        </w:tc>
      </w:tr>
    </w:tbl>
    <w:p w14:paraId="67E9B06C" w14:textId="5C28697B" w:rsidR="00452D92" w:rsidRPr="00D416DE" w:rsidRDefault="00D416DE" w:rsidP="00D416DE">
      <w:pPr>
        <w:pStyle w:val="Overskrift1"/>
        <w:jc w:val="center"/>
        <w:rPr>
          <w:sz w:val="44"/>
          <w:szCs w:val="44"/>
        </w:rPr>
      </w:pPr>
      <w:bookmarkStart w:id="0" w:name="bmkLogo"/>
      <w:bookmarkEnd w:id="0"/>
      <w:r w:rsidRPr="00D416DE">
        <w:rPr>
          <w:sz w:val="44"/>
          <w:szCs w:val="44"/>
        </w:rPr>
        <w:t>KTC-Netværksmøde om kystbeskyttelses</w:t>
      </w:r>
    </w:p>
    <w:p w14:paraId="0B220EA8" w14:textId="21A5A416" w:rsidR="00452D92" w:rsidRDefault="00452D92" w:rsidP="00FB0C95"/>
    <w:p w14:paraId="6A949E7B" w14:textId="6290C141" w:rsidR="00D416DE" w:rsidRDefault="00D416DE" w:rsidP="00FB0C95"/>
    <w:p w14:paraId="6652BC05" w14:textId="3E7FCBC1" w:rsidR="00D416DE" w:rsidRPr="00BD24EA" w:rsidRDefault="00D416DE" w:rsidP="00FB0C95">
      <w:pPr>
        <w:rPr>
          <w:sz w:val="32"/>
          <w:szCs w:val="32"/>
        </w:rPr>
      </w:pPr>
      <w:r w:rsidRPr="00BD24EA">
        <w:rPr>
          <w:sz w:val="32"/>
          <w:szCs w:val="32"/>
        </w:rPr>
        <w:t>Næstved</w:t>
      </w:r>
      <w:r w:rsidR="00751EFF" w:rsidRPr="00BD24EA">
        <w:rPr>
          <w:sz w:val="32"/>
          <w:szCs w:val="32"/>
        </w:rPr>
        <w:t xml:space="preserve"> -</w:t>
      </w:r>
      <w:r w:rsidRPr="00BD24EA">
        <w:rPr>
          <w:sz w:val="32"/>
          <w:szCs w:val="32"/>
        </w:rPr>
        <w:t xml:space="preserve"> og Stevns </w:t>
      </w:r>
      <w:r w:rsidR="00751EFF" w:rsidRPr="00BD24EA">
        <w:rPr>
          <w:sz w:val="32"/>
          <w:szCs w:val="32"/>
        </w:rPr>
        <w:t>Kommuner inviterer til netværksmøde om Kystbeskyttelse.</w:t>
      </w:r>
    </w:p>
    <w:p w14:paraId="47B8742B" w14:textId="0A4D7349" w:rsidR="00751EFF" w:rsidRDefault="00751EFF" w:rsidP="00FB0C95"/>
    <w:p w14:paraId="584C6CF1" w14:textId="04087876" w:rsidR="00751EFF" w:rsidRPr="00BD24EA" w:rsidRDefault="00751EFF" w:rsidP="00FB0C95">
      <w:pPr>
        <w:rPr>
          <w:sz w:val="24"/>
          <w:szCs w:val="24"/>
          <w:u w:val="single"/>
        </w:rPr>
      </w:pPr>
      <w:r w:rsidRPr="00BD24EA">
        <w:rPr>
          <w:sz w:val="24"/>
          <w:szCs w:val="24"/>
          <w:u w:val="single"/>
        </w:rPr>
        <w:t xml:space="preserve">Mødet afholdes </w:t>
      </w:r>
      <w:r w:rsidR="00BD24EA" w:rsidRPr="00BD24EA">
        <w:rPr>
          <w:sz w:val="24"/>
          <w:szCs w:val="24"/>
          <w:u w:val="single"/>
        </w:rPr>
        <w:t xml:space="preserve">onsdag den 21. juni kl. 9:15 </w:t>
      </w:r>
      <w:r w:rsidRPr="00BD24EA">
        <w:rPr>
          <w:sz w:val="24"/>
          <w:szCs w:val="24"/>
          <w:u w:val="single"/>
        </w:rPr>
        <w:t>hos Næstved Kommune Rådmandshaven 20, 4700 Næstved.</w:t>
      </w:r>
      <w:r w:rsidR="00BD24EA" w:rsidRPr="00BD24EA">
        <w:rPr>
          <w:sz w:val="24"/>
          <w:szCs w:val="24"/>
          <w:u w:val="single"/>
        </w:rPr>
        <w:t xml:space="preserve"> mødelokale 6.</w:t>
      </w:r>
    </w:p>
    <w:p w14:paraId="3498FA54" w14:textId="401682F1" w:rsidR="00EF2EE1" w:rsidRDefault="00EF2EE1" w:rsidP="008330EB"/>
    <w:p w14:paraId="3AAA1EF5" w14:textId="2B727AD1" w:rsidR="00BD24EA" w:rsidRDefault="00BD24EA" w:rsidP="008330EB"/>
    <w:p w14:paraId="61DE6749" w14:textId="0FB11164" w:rsidR="00BD24EA" w:rsidRDefault="00BD24EA" w:rsidP="00BD24EA">
      <w:pPr>
        <w:jc w:val="center"/>
        <w:rPr>
          <w:b/>
          <w:bCs/>
          <w:sz w:val="32"/>
          <w:szCs w:val="32"/>
        </w:rPr>
      </w:pPr>
      <w:r w:rsidRPr="00BD24EA">
        <w:rPr>
          <w:b/>
          <w:bCs/>
          <w:sz w:val="32"/>
          <w:szCs w:val="32"/>
        </w:rPr>
        <w:t>Dagsorden</w:t>
      </w:r>
    </w:p>
    <w:p w14:paraId="16F4DB4F" w14:textId="4A8E1F18" w:rsidR="00BD24EA" w:rsidRDefault="00BD24EA" w:rsidP="00BD24EA">
      <w:pPr>
        <w:jc w:val="center"/>
        <w:rPr>
          <w:b/>
          <w:bCs/>
          <w:sz w:val="32"/>
          <w:szCs w:val="32"/>
        </w:rPr>
      </w:pPr>
    </w:p>
    <w:p w14:paraId="494BBACD" w14:textId="77777777" w:rsidR="00BD24EA" w:rsidRPr="00BD24EA" w:rsidRDefault="00BD24EA" w:rsidP="00BD24EA">
      <w:pPr>
        <w:rPr>
          <w:b/>
          <w:bCs/>
          <w:sz w:val="24"/>
          <w:szCs w:val="24"/>
        </w:rPr>
      </w:pPr>
    </w:p>
    <w:p w14:paraId="54BDC811" w14:textId="50A66239" w:rsidR="00BD24EA" w:rsidRDefault="00BD24EA" w:rsidP="00BD24EA">
      <w:pPr>
        <w:rPr>
          <w:sz w:val="24"/>
          <w:szCs w:val="24"/>
        </w:rPr>
      </w:pPr>
      <w:r w:rsidRPr="00BD24EA">
        <w:rPr>
          <w:sz w:val="24"/>
          <w:szCs w:val="24"/>
        </w:rPr>
        <w:t xml:space="preserve">9:15 Kaffe og </w:t>
      </w:r>
      <w:r>
        <w:rPr>
          <w:sz w:val="24"/>
          <w:szCs w:val="24"/>
        </w:rPr>
        <w:t>brød</w:t>
      </w:r>
    </w:p>
    <w:p w14:paraId="1A130FEF" w14:textId="77777777" w:rsidR="00DC3275" w:rsidRDefault="00DC3275" w:rsidP="00BD24EA">
      <w:pPr>
        <w:rPr>
          <w:sz w:val="24"/>
          <w:szCs w:val="24"/>
        </w:rPr>
      </w:pPr>
    </w:p>
    <w:p w14:paraId="53D7E9E6" w14:textId="6856F487" w:rsidR="00BD24EA" w:rsidRDefault="00BD24EA" w:rsidP="00BD24EA">
      <w:pPr>
        <w:rPr>
          <w:sz w:val="24"/>
          <w:szCs w:val="24"/>
        </w:rPr>
      </w:pPr>
      <w:r>
        <w:rPr>
          <w:sz w:val="24"/>
          <w:szCs w:val="24"/>
        </w:rPr>
        <w:t>9:30 velkomst ved teamleder Niels Hav Hermansen</w:t>
      </w:r>
    </w:p>
    <w:p w14:paraId="6AEFBB6D" w14:textId="77777777" w:rsidR="00DC3275" w:rsidRDefault="00DC3275" w:rsidP="00BD24EA">
      <w:pPr>
        <w:rPr>
          <w:sz w:val="24"/>
          <w:szCs w:val="24"/>
        </w:rPr>
      </w:pPr>
    </w:p>
    <w:p w14:paraId="4783A09A" w14:textId="77777777" w:rsidR="00DC3275" w:rsidRDefault="00BD24EA" w:rsidP="00BD24EA">
      <w:pPr>
        <w:rPr>
          <w:sz w:val="24"/>
          <w:szCs w:val="24"/>
        </w:rPr>
      </w:pPr>
      <w:r>
        <w:rPr>
          <w:sz w:val="24"/>
          <w:szCs w:val="24"/>
        </w:rPr>
        <w:t>9:40 kort runde præsentation af nye medlemmer</w:t>
      </w:r>
    </w:p>
    <w:p w14:paraId="33E56E96" w14:textId="09F64361" w:rsidR="00BD24EA" w:rsidRDefault="00BD24EA" w:rsidP="00BD24EA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1BA3AB4" w14:textId="1FB50EE9" w:rsidR="00BD24EA" w:rsidRDefault="00BD24EA" w:rsidP="00BD24EA">
      <w:pPr>
        <w:rPr>
          <w:sz w:val="24"/>
          <w:szCs w:val="24"/>
        </w:rPr>
      </w:pPr>
      <w:r>
        <w:rPr>
          <w:sz w:val="24"/>
          <w:szCs w:val="24"/>
        </w:rPr>
        <w:t>10.00 kommissorium og hyppighed/behov for møder, evt. alle kystkommuner på Sjælland.</w:t>
      </w:r>
      <w:r w:rsidR="00D20017">
        <w:rPr>
          <w:sz w:val="24"/>
          <w:szCs w:val="24"/>
        </w:rPr>
        <w:t xml:space="preserve"> Hvem holder næste møde?</w:t>
      </w:r>
      <w:r>
        <w:rPr>
          <w:sz w:val="24"/>
          <w:szCs w:val="24"/>
        </w:rPr>
        <w:t xml:space="preserve"> Rasmus </w:t>
      </w:r>
      <w:r w:rsidR="00D20017">
        <w:rPr>
          <w:sz w:val="24"/>
          <w:szCs w:val="24"/>
        </w:rPr>
        <w:t>Kruse Andreasen Odsherred kommune??</w:t>
      </w:r>
    </w:p>
    <w:p w14:paraId="0009C7C1" w14:textId="77777777" w:rsidR="00DC3275" w:rsidRDefault="00DC3275" w:rsidP="00BD24EA">
      <w:pPr>
        <w:rPr>
          <w:sz w:val="24"/>
          <w:szCs w:val="24"/>
        </w:rPr>
      </w:pPr>
    </w:p>
    <w:p w14:paraId="71E27858" w14:textId="134CD9FD" w:rsidR="00DC3275" w:rsidRDefault="00BD24EA" w:rsidP="00BD24EA">
      <w:pPr>
        <w:rPr>
          <w:sz w:val="24"/>
          <w:szCs w:val="24"/>
        </w:rPr>
      </w:pPr>
      <w:r>
        <w:rPr>
          <w:sz w:val="24"/>
          <w:szCs w:val="24"/>
        </w:rPr>
        <w:t>10.15</w:t>
      </w:r>
      <w:r w:rsidR="00DC3275" w:rsidRPr="00DC3275">
        <w:rPr>
          <w:sz w:val="24"/>
          <w:szCs w:val="24"/>
        </w:rPr>
        <w:t xml:space="preserve"> Oplæg og diskussion om strategi for fælles kystbeskyttelse af Strøby Egede og Strøby Ladeplads, v/Bent Hummelmose, Stevns kommune </w:t>
      </w:r>
    </w:p>
    <w:p w14:paraId="1A5BC9A8" w14:textId="5AEFD6E9" w:rsidR="00D20017" w:rsidRDefault="00D20017" w:rsidP="00BD24EA">
      <w:pPr>
        <w:rPr>
          <w:sz w:val="24"/>
          <w:szCs w:val="24"/>
        </w:rPr>
      </w:pPr>
      <w:r>
        <w:rPr>
          <w:sz w:val="24"/>
          <w:szCs w:val="24"/>
        </w:rPr>
        <w:t>10:45 Enø kystsikringsprojekt er færdiganlagt, hvad gik godt og hvor kan vi blive bedre. Troels Karlog, Næstved Kommune.</w:t>
      </w:r>
    </w:p>
    <w:p w14:paraId="3E149C69" w14:textId="77777777" w:rsidR="003C0C6B" w:rsidRDefault="003C0C6B" w:rsidP="00BD24EA">
      <w:pPr>
        <w:rPr>
          <w:sz w:val="24"/>
          <w:szCs w:val="24"/>
        </w:rPr>
      </w:pPr>
    </w:p>
    <w:p w14:paraId="0CCFE930" w14:textId="7CF68F7B" w:rsidR="003C0C6B" w:rsidRDefault="00D20017" w:rsidP="003C0C6B">
      <w:r>
        <w:rPr>
          <w:sz w:val="24"/>
          <w:szCs w:val="24"/>
        </w:rPr>
        <w:t xml:space="preserve">11:15 Nye kystsikringsmetoder: kan det gøres smartere / kan det gøres billigere. Ideoplæg fra Steen Olsen, Olsen Design </w:t>
      </w:r>
      <w:r>
        <w:rPr>
          <w:sz w:val="24"/>
          <w:szCs w:val="24"/>
        </w:rPr>
        <w:lastRenderedPageBreak/>
        <w:t xml:space="preserve">Kolding. </w:t>
      </w:r>
      <w:r w:rsidR="003C0C6B">
        <w:t xml:space="preserve"> Se evt. mere på </w:t>
      </w:r>
      <w:hyperlink r:id="rId8" w:history="1">
        <w:r w:rsidR="003C0C6B" w:rsidRPr="00B74A8F">
          <w:rPr>
            <w:rStyle w:val="Hyperlink"/>
          </w:rPr>
          <w:t>WWW.safeshoresystem.dk</w:t>
        </w:r>
      </w:hyperlink>
    </w:p>
    <w:p w14:paraId="19EB5C7E" w14:textId="75481C85" w:rsidR="003C0C6B" w:rsidRDefault="003C0C6B" w:rsidP="003C0C6B"/>
    <w:p w14:paraId="6A7B16D8" w14:textId="3AE1CC65" w:rsidR="003C0C6B" w:rsidRDefault="003C0C6B" w:rsidP="003C0C6B">
      <w:r>
        <w:rPr>
          <w:noProof/>
        </w:rPr>
        <w:drawing>
          <wp:inline distT="0" distB="0" distL="0" distR="0" wp14:anchorId="036B07D3" wp14:editId="5B11F4F9">
            <wp:extent cx="4139565" cy="232537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22850" w14:textId="77777777" w:rsidR="003C0C6B" w:rsidRPr="003C0C6B" w:rsidRDefault="003C0C6B" w:rsidP="003C0C6B"/>
    <w:p w14:paraId="5C38304C" w14:textId="68659CC1" w:rsidR="00D20017" w:rsidRDefault="00D20017" w:rsidP="00BD24EA">
      <w:pPr>
        <w:rPr>
          <w:sz w:val="24"/>
          <w:szCs w:val="24"/>
        </w:rPr>
      </w:pPr>
    </w:p>
    <w:p w14:paraId="0EF7920A" w14:textId="1AAA0CCC" w:rsidR="00D20017" w:rsidRDefault="00D20017" w:rsidP="00BD24EA">
      <w:pPr>
        <w:rPr>
          <w:sz w:val="24"/>
          <w:szCs w:val="24"/>
        </w:rPr>
      </w:pPr>
      <w:r>
        <w:rPr>
          <w:sz w:val="24"/>
          <w:szCs w:val="24"/>
        </w:rPr>
        <w:t>11:45 afgang mod Enø, hvor frokost indtages på den nye strand og der er efterfølgende rundvisning i de forskellige elementer af kystsikring der er brugt på Enø.</w:t>
      </w:r>
    </w:p>
    <w:p w14:paraId="08B9B73E" w14:textId="2AE43CEC" w:rsidR="00D20017" w:rsidRPr="00BD24EA" w:rsidRDefault="00D20017" w:rsidP="00BD24EA">
      <w:pPr>
        <w:rPr>
          <w:sz w:val="24"/>
          <w:szCs w:val="24"/>
        </w:rPr>
      </w:pPr>
      <w:r>
        <w:rPr>
          <w:sz w:val="24"/>
          <w:szCs w:val="24"/>
        </w:rPr>
        <w:t xml:space="preserve">Ca. 14 afslutning </w:t>
      </w:r>
    </w:p>
    <w:p w14:paraId="5F16E890" w14:textId="0CE4D39A" w:rsidR="00BD24EA" w:rsidRDefault="00BD24EA" w:rsidP="008330EB"/>
    <w:p w14:paraId="41967504" w14:textId="77777777" w:rsidR="00BD24EA" w:rsidRPr="00D416DE" w:rsidRDefault="00BD24EA" w:rsidP="00BD24EA">
      <w:pPr>
        <w:jc w:val="center"/>
      </w:pPr>
    </w:p>
    <w:p w14:paraId="6BC8444D" w14:textId="5456567E" w:rsidR="009F30A9" w:rsidRPr="00D416DE" w:rsidRDefault="00D86914" w:rsidP="00FB0C95">
      <w:r w:rsidRPr="00D416DE">
        <w:t>Med venlig hilsen</w:t>
      </w:r>
      <w:r w:rsidR="00C77871">
        <w:t xml:space="preserve"> og vel mødt</w:t>
      </w:r>
    </w:p>
    <w:p w14:paraId="7CF12B5D" w14:textId="77777777" w:rsidR="00452D92" w:rsidRPr="00D416DE" w:rsidRDefault="00452D92" w:rsidP="00FE7462"/>
    <w:p w14:paraId="4B19967B" w14:textId="3097C537" w:rsidR="00D416DE" w:rsidRPr="00D416DE" w:rsidRDefault="00D416DE" w:rsidP="00D416DE">
      <w:pPr>
        <w:rPr>
          <w:rFonts w:cs="Arial"/>
        </w:rPr>
      </w:pPr>
      <w:r w:rsidRPr="00D416DE">
        <w:rPr>
          <w:rFonts w:cs="Arial"/>
        </w:rPr>
        <w:t>Troels Karlog</w:t>
      </w:r>
      <w:r w:rsidR="00D20017">
        <w:rPr>
          <w:rFonts w:cs="Arial"/>
        </w:rPr>
        <w:tab/>
        <w:t xml:space="preserve">     </w:t>
      </w:r>
      <w:r w:rsidR="00D20017">
        <w:rPr>
          <w:rFonts w:cs="Arial"/>
        </w:rPr>
        <w:tab/>
        <w:t>Bent Hummelmose                                                                           Næstved Kommune</w:t>
      </w:r>
      <w:r w:rsidR="00D20017">
        <w:rPr>
          <w:rFonts w:cs="Arial"/>
        </w:rPr>
        <w:tab/>
        <w:t xml:space="preserve">Stevns </w:t>
      </w:r>
      <w:r w:rsidR="003A50C3">
        <w:rPr>
          <w:rFonts w:cs="Arial"/>
        </w:rPr>
        <w:t>K</w:t>
      </w:r>
      <w:r w:rsidR="00D20017">
        <w:rPr>
          <w:rFonts w:cs="Arial"/>
        </w:rPr>
        <w:t>ommune</w:t>
      </w:r>
    </w:p>
    <w:p w14:paraId="2FAEC4BA" w14:textId="475D9DAB" w:rsidR="000A3E38" w:rsidRPr="00D416DE" w:rsidRDefault="00D416DE" w:rsidP="00D416DE">
      <w:r w:rsidRPr="00D416DE">
        <w:rPr>
          <w:rFonts w:cs="Arial"/>
        </w:rPr>
        <w:t>Projektleder</w:t>
      </w:r>
      <w:r w:rsidR="00D20017">
        <w:rPr>
          <w:rFonts w:cs="Arial"/>
        </w:rPr>
        <w:tab/>
      </w:r>
      <w:r w:rsidR="00D20017">
        <w:rPr>
          <w:rFonts w:cs="Arial"/>
        </w:rPr>
        <w:tab/>
      </w:r>
      <w:proofErr w:type="spellStart"/>
      <w:r w:rsidR="00D20017">
        <w:rPr>
          <w:rFonts w:cs="Arial"/>
        </w:rPr>
        <w:t>Projektleder</w:t>
      </w:r>
      <w:proofErr w:type="spellEnd"/>
    </w:p>
    <w:p w14:paraId="5EBDD774" w14:textId="27AE3E98" w:rsidR="00803D2D" w:rsidRPr="00D416DE" w:rsidRDefault="00C77871" w:rsidP="00EF2EE1">
      <w:r>
        <w:t>tkarl@naestved.dk</w:t>
      </w:r>
      <w:r>
        <w:tab/>
        <w:t>benthum@stevns.dk</w:t>
      </w:r>
    </w:p>
    <w:p w14:paraId="33FF6CB6" w14:textId="5DD89723" w:rsidR="00130DA6" w:rsidRPr="00D416DE" w:rsidRDefault="003A50C3" w:rsidP="00E34AFB">
      <w:pPr>
        <w:spacing w:after="200" w:line="276" w:lineRule="auto"/>
      </w:pPr>
      <w:r>
        <w:t>mob:</w:t>
      </w:r>
      <w:r w:rsidR="00C77871">
        <w:t>20302550</w:t>
      </w:r>
      <w:r w:rsidR="00C77871">
        <w:tab/>
      </w:r>
      <w:r>
        <w:t>Mob:</w:t>
      </w:r>
      <w:r w:rsidR="00C77871">
        <w:t>23811095</w:t>
      </w:r>
    </w:p>
    <w:sectPr w:rsidR="00130DA6" w:rsidRPr="00D416DE" w:rsidSect="004D028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4423" w:bottom="1814" w:left="96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91A6" w14:textId="77777777" w:rsidR="00D416DE" w:rsidRPr="00D416DE" w:rsidRDefault="00D416DE" w:rsidP="00291C7F">
      <w:pPr>
        <w:spacing w:line="240" w:lineRule="auto"/>
      </w:pPr>
      <w:r w:rsidRPr="00D416DE">
        <w:separator/>
      </w:r>
    </w:p>
    <w:p w14:paraId="2877771B" w14:textId="77777777" w:rsidR="00D416DE" w:rsidRPr="00D416DE" w:rsidRDefault="00D416DE"/>
  </w:endnote>
  <w:endnote w:type="continuationSeparator" w:id="0">
    <w:p w14:paraId="30EBF4A3" w14:textId="77777777" w:rsidR="00D416DE" w:rsidRPr="00D416DE" w:rsidRDefault="00D416DE" w:rsidP="00291C7F">
      <w:pPr>
        <w:spacing w:line="240" w:lineRule="auto"/>
      </w:pPr>
      <w:r w:rsidRPr="00D416DE">
        <w:continuationSeparator/>
      </w:r>
    </w:p>
    <w:p w14:paraId="6714E283" w14:textId="77777777" w:rsidR="00D416DE" w:rsidRPr="00D416DE" w:rsidRDefault="00D41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27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701"/>
    </w:tblGrid>
    <w:tr w:rsidR="00452D92" w:rsidRPr="00D416DE" w14:paraId="32E1CB01" w14:textId="77777777" w:rsidTr="00041320">
      <w:trPr>
        <w:trHeight w:val="297"/>
      </w:trPr>
      <w:tc>
        <w:tcPr>
          <w:tcW w:w="1701" w:type="dxa"/>
        </w:tcPr>
        <w:p w14:paraId="3C520DA2" w14:textId="77777777" w:rsidR="00452D92" w:rsidRPr="00D416DE" w:rsidRDefault="00452D92" w:rsidP="008D2C3C">
          <w:pPr>
            <w:pStyle w:val="Sender"/>
          </w:pPr>
          <w:r w:rsidRPr="00D416DE">
            <w:t xml:space="preserve">Side </w:t>
          </w:r>
          <w:r w:rsidRPr="00D416DE">
            <w:fldChar w:fldCharType="begin"/>
          </w:r>
          <w:r w:rsidRPr="00D416DE">
            <w:instrText xml:space="preserve"> PAGE  \* Arabic  \* MERGEFORMAT </w:instrText>
          </w:r>
          <w:r w:rsidRPr="00D416DE">
            <w:fldChar w:fldCharType="separate"/>
          </w:r>
          <w:r w:rsidR="00E34AFB" w:rsidRPr="00D416DE">
            <w:rPr>
              <w:noProof/>
            </w:rPr>
            <w:t>2</w:t>
          </w:r>
          <w:r w:rsidRPr="00D416DE">
            <w:fldChar w:fldCharType="end"/>
          </w:r>
          <w:r w:rsidRPr="00D416DE">
            <w:t xml:space="preserve"> af </w:t>
          </w:r>
          <w:fldSimple w:instr=" NUMPAGES   \* MERGEFORMAT ">
            <w:r w:rsidR="00E34AFB" w:rsidRPr="00D416DE">
              <w:rPr>
                <w:noProof/>
              </w:rPr>
              <w:t>2</w:t>
            </w:r>
          </w:fldSimple>
        </w:p>
      </w:tc>
    </w:tr>
  </w:tbl>
  <w:p w14:paraId="1B35C653" w14:textId="77777777" w:rsidR="00452D92" w:rsidRPr="00D416DE" w:rsidRDefault="00452D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27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1701"/>
    </w:tblGrid>
    <w:tr w:rsidR="008D2C3C" w:rsidRPr="00D416DE" w14:paraId="0DD5DC22" w14:textId="77777777" w:rsidTr="00041320">
      <w:trPr>
        <w:trHeight w:val="297"/>
      </w:trPr>
      <w:tc>
        <w:tcPr>
          <w:tcW w:w="1701" w:type="dxa"/>
        </w:tcPr>
        <w:p w14:paraId="4D534048" w14:textId="77777777" w:rsidR="008D2C3C" w:rsidRPr="00D416DE" w:rsidRDefault="008D2C3C" w:rsidP="008D2C3C">
          <w:pPr>
            <w:pStyle w:val="Sender"/>
          </w:pPr>
          <w:r w:rsidRPr="00D416DE">
            <w:t xml:space="preserve">Side </w:t>
          </w:r>
          <w:r w:rsidRPr="00D416DE">
            <w:fldChar w:fldCharType="begin"/>
          </w:r>
          <w:r w:rsidRPr="00D416DE">
            <w:instrText xml:space="preserve"> PAGE  \* Arabic  \* MERGEFORMAT </w:instrText>
          </w:r>
          <w:r w:rsidRPr="00D416DE">
            <w:fldChar w:fldCharType="separate"/>
          </w:r>
          <w:r w:rsidRPr="00D416DE">
            <w:rPr>
              <w:noProof/>
            </w:rPr>
            <w:t>2</w:t>
          </w:r>
          <w:r w:rsidRPr="00D416DE">
            <w:fldChar w:fldCharType="end"/>
          </w:r>
          <w:r w:rsidRPr="00D416DE">
            <w:t xml:space="preserve"> af </w:t>
          </w:r>
          <w:r w:rsidR="00A21243">
            <w:fldChar w:fldCharType="begin"/>
          </w:r>
          <w:r w:rsidR="00A21243">
            <w:instrText xml:space="preserve"> NUMPAGES   \* MERGEFORMAT </w:instrText>
          </w:r>
          <w:r w:rsidR="00A21243">
            <w:fldChar w:fldCharType="separate"/>
          </w:r>
          <w:r w:rsidRPr="00D416DE">
            <w:rPr>
              <w:noProof/>
            </w:rPr>
            <w:t>2</w:t>
          </w:r>
          <w:r w:rsidR="00A21243">
            <w:rPr>
              <w:noProof/>
            </w:rPr>
            <w:fldChar w:fldCharType="end"/>
          </w:r>
        </w:p>
      </w:tc>
    </w:tr>
  </w:tbl>
  <w:p w14:paraId="606AACE3" w14:textId="77777777" w:rsidR="008D2C3C" w:rsidRPr="00D416DE" w:rsidRDefault="008D2C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1B3D" w14:textId="77777777" w:rsidR="00D416DE" w:rsidRPr="00D416DE" w:rsidRDefault="00D416DE" w:rsidP="00291C7F">
      <w:pPr>
        <w:spacing w:line="240" w:lineRule="auto"/>
      </w:pPr>
      <w:r w:rsidRPr="00D416DE">
        <w:separator/>
      </w:r>
    </w:p>
    <w:p w14:paraId="0771E14F" w14:textId="77777777" w:rsidR="00D416DE" w:rsidRPr="00D416DE" w:rsidRDefault="00D416DE"/>
  </w:footnote>
  <w:footnote w:type="continuationSeparator" w:id="0">
    <w:p w14:paraId="62119A3E" w14:textId="77777777" w:rsidR="00D416DE" w:rsidRPr="00D416DE" w:rsidRDefault="00D416DE" w:rsidP="00291C7F">
      <w:pPr>
        <w:spacing w:line="240" w:lineRule="auto"/>
      </w:pPr>
      <w:r w:rsidRPr="00D416DE">
        <w:continuationSeparator/>
      </w:r>
    </w:p>
    <w:p w14:paraId="5857238C" w14:textId="77777777" w:rsidR="00D416DE" w:rsidRPr="00D416DE" w:rsidRDefault="00D41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4955" w14:textId="77777777" w:rsidR="00197BA9" w:rsidRPr="00D416DE" w:rsidRDefault="00D416DE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16B537" wp14:editId="4432BAC6">
          <wp:simplePos x="0" y="0"/>
          <wp:positionH relativeFrom="page">
            <wp:posOffset>5218430</wp:posOffset>
          </wp:positionH>
          <wp:positionV relativeFrom="page">
            <wp:posOffset>863600</wp:posOffset>
          </wp:positionV>
          <wp:extent cx="1981200" cy="52324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70BC3" w14:textId="77777777" w:rsidR="00AB09BE" w:rsidRPr="00D416DE" w:rsidRDefault="00AB09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5C50" w14:textId="77777777" w:rsidR="005A383A" w:rsidRPr="00D416DE" w:rsidRDefault="00D416D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415D2" wp14:editId="0E35F59B">
          <wp:simplePos x="0" y="0"/>
          <wp:positionH relativeFrom="page">
            <wp:posOffset>5218430</wp:posOffset>
          </wp:positionH>
          <wp:positionV relativeFrom="page">
            <wp:posOffset>863600</wp:posOffset>
          </wp:positionV>
          <wp:extent cx="1981200" cy="5232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3-23T10:20:55.8428062+01:00&quot;,&quot;Checksum&quot;:&quot;d8bb16338c8a2961d6737f01fd6d7b6c&quot;,&quot;IsAccessible&quot;:false,&quot;Settings&quot;:{&quot;CreatePdfUa&quot;:2}}"/>
    <w:docVar w:name="AttachedTemplatePath" w:val="Testskabelon.dotm"/>
    <w:docVar w:name="CreatedWithDtVersion" w:val="2.14.001"/>
    <w:docVar w:name="DocumentCreated" w:val="DocumentCreated"/>
    <w:docVar w:name="DocumentCreatedOK" w:val="DocumentCreatedOK"/>
    <w:docVar w:name="DocumentInitialized" w:val="OK"/>
    <w:docVar w:name="Encrypted_CloudStatistics_StoryID" w:val="xKbI/VUpj/0a9AuG08h0edyqy1YM6sxUBs6J/xMgmPgSRa+TEW6ZLk/6rwCn8AYi"/>
    <w:docVar w:name="Encrypted_DialogFieldValue_docheader" w:val="ts1lXYpKq4dcVY/ifHr+39+ScSPBZ2eQ64BE7gQdZiQ="/>
    <w:docVar w:name="Encrypted_DialogFieldValue_documentdate" w:val="Idv3MJ4//eW+5bZlVf0NnA=="/>
    <w:docVar w:name="Encrypted_DialogFieldValue_senderaddress" w:val="G707Vbbki7kOYd8i7qqgGmBUsyslQEzIhBQTrYkDx8Q="/>
    <w:docVar w:name="Encrypted_DialogFieldValue_sendercity" w:val="Zt1E3HotYpr0ja3VdJGwXA=="/>
    <w:docVar w:name="Encrypted_DialogFieldValue_sendercompany" w:val="z3E/xBf4I2WObAEo2jVXCMHeaNAI7i8RxklExtnMi1k="/>
    <w:docVar w:name="Encrypted_DialogFieldValue_senderdepartment" w:val="0M+ZuOMuHe0ukh8c+bFaMIDaE6d6o6205TKrZ3/uVMY="/>
    <w:docVar w:name="Encrypted_DialogFieldValue_senderemaildir" w:val="UKBTkub4f+X9DSF6NZbifi/rxQRAXaEVXy5KI3nbgVg="/>
    <w:docVar w:name="Encrypted_DialogFieldValue_sendername" w:val="i9HGpJDtKz1rJ4EexppV/g=="/>
    <w:docVar w:name="Encrypted_DialogFieldValue_senderphone" w:val="BqVCzTsO+YhThjvLch8KwA=="/>
    <w:docVar w:name="Encrypted_DialogFieldValue_senderposition" w:val="yPmwgYkIy8c9dTFWL9XuWw=="/>
    <w:docVar w:name="Encrypted_DialogFieldValue_senderpostalcode" w:val="DI3OzOrISUv5PqHPo/RiwA=="/>
    <w:docVar w:name="Encrypted_DialogFieldValue_senderweb" w:val="BZ3uuTGUw8tU/e1QhlOwSX6NZFzIjwAzZo4Aety0ByM="/>
    <w:docVar w:name="Encrypted_DocHeader" w:val="ts1lXYpKq4dcVY/ifHr+39+ScSPBZ2eQ64BE7gQdZiQ="/>
    <w:docVar w:name="Encrypted_DocumentChangeThisVar" w:val="Go1BF8BBsJqqGsR1izlsvQ=="/>
    <w:docVar w:name="IntegrationType" w:val="StandAlone"/>
  </w:docVars>
  <w:rsids>
    <w:rsidRoot w:val="00D416DE"/>
    <w:rsid w:val="00004AA3"/>
    <w:rsid w:val="00013EA4"/>
    <w:rsid w:val="00014751"/>
    <w:rsid w:val="00014A0A"/>
    <w:rsid w:val="00023F51"/>
    <w:rsid w:val="00027C81"/>
    <w:rsid w:val="00033891"/>
    <w:rsid w:val="00035465"/>
    <w:rsid w:val="00041320"/>
    <w:rsid w:val="0004385B"/>
    <w:rsid w:val="0004516D"/>
    <w:rsid w:val="00053DF0"/>
    <w:rsid w:val="000624BE"/>
    <w:rsid w:val="00083C31"/>
    <w:rsid w:val="00084FB3"/>
    <w:rsid w:val="000900FD"/>
    <w:rsid w:val="000940F8"/>
    <w:rsid w:val="00094B58"/>
    <w:rsid w:val="00097FC7"/>
    <w:rsid w:val="000A06BE"/>
    <w:rsid w:val="000A0A49"/>
    <w:rsid w:val="000A3E38"/>
    <w:rsid w:val="000A5BCF"/>
    <w:rsid w:val="000A70B5"/>
    <w:rsid w:val="000C565C"/>
    <w:rsid w:val="000C5D00"/>
    <w:rsid w:val="000D0A4A"/>
    <w:rsid w:val="000D115A"/>
    <w:rsid w:val="000F1834"/>
    <w:rsid w:val="000F1D4D"/>
    <w:rsid w:val="001018AE"/>
    <w:rsid w:val="001025F1"/>
    <w:rsid w:val="00111B40"/>
    <w:rsid w:val="00122947"/>
    <w:rsid w:val="00125F0E"/>
    <w:rsid w:val="00127F2E"/>
    <w:rsid w:val="00130DA6"/>
    <w:rsid w:val="00132880"/>
    <w:rsid w:val="001467C7"/>
    <w:rsid w:val="00147B26"/>
    <w:rsid w:val="00154931"/>
    <w:rsid w:val="00162522"/>
    <w:rsid w:val="00164F2D"/>
    <w:rsid w:val="00180E0C"/>
    <w:rsid w:val="0018143C"/>
    <w:rsid w:val="001940DA"/>
    <w:rsid w:val="001952BE"/>
    <w:rsid w:val="00197BA9"/>
    <w:rsid w:val="001A2DCF"/>
    <w:rsid w:val="001A5E82"/>
    <w:rsid w:val="001B5586"/>
    <w:rsid w:val="001C1494"/>
    <w:rsid w:val="001C5C28"/>
    <w:rsid w:val="001C752F"/>
    <w:rsid w:val="001D32A2"/>
    <w:rsid w:val="001F1102"/>
    <w:rsid w:val="001F2CC6"/>
    <w:rsid w:val="001F342E"/>
    <w:rsid w:val="002038F3"/>
    <w:rsid w:val="00213029"/>
    <w:rsid w:val="00213313"/>
    <w:rsid w:val="00216319"/>
    <w:rsid w:val="00216866"/>
    <w:rsid w:val="0022204F"/>
    <w:rsid w:val="0022269E"/>
    <w:rsid w:val="0023418B"/>
    <w:rsid w:val="00236381"/>
    <w:rsid w:val="00242B2A"/>
    <w:rsid w:val="002446B8"/>
    <w:rsid w:val="00247904"/>
    <w:rsid w:val="00247E20"/>
    <w:rsid w:val="00250E2D"/>
    <w:rsid w:val="0025606C"/>
    <w:rsid w:val="002672B5"/>
    <w:rsid w:val="00286C88"/>
    <w:rsid w:val="00287F78"/>
    <w:rsid w:val="002918D8"/>
    <w:rsid w:val="00291C7F"/>
    <w:rsid w:val="00293628"/>
    <w:rsid w:val="002B05FF"/>
    <w:rsid w:val="002B099A"/>
    <w:rsid w:val="002B18A5"/>
    <w:rsid w:val="002B5410"/>
    <w:rsid w:val="002C14DA"/>
    <w:rsid w:val="002C7A9D"/>
    <w:rsid w:val="002D4AEF"/>
    <w:rsid w:val="002F77D6"/>
    <w:rsid w:val="00300B16"/>
    <w:rsid w:val="00310F3F"/>
    <w:rsid w:val="00320B6A"/>
    <w:rsid w:val="003224BD"/>
    <w:rsid w:val="00332004"/>
    <w:rsid w:val="00342ADF"/>
    <w:rsid w:val="00357F5B"/>
    <w:rsid w:val="00370681"/>
    <w:rsid w:val="00375AA8"/>
    <w:rsid w:val="003765EF"/>
    <w:rsid w:val="00383D23"/>
    <w:rsid w:val="00384425"/>
    <w:rsid w:val="00397E5F"/>
    <w:rsid w:val="003A50C3"/>
    <w:rsid w:val="003A7B93"/>
    <w:rsid w:val="003B0EDE"/>
    <w:rsid w:val="003B48C5"/>
    <w:rsid w:val="003C05B9"/>
    <w:rsid w:val="003C0C6B"/>
    <w:rsid w:val="003C17C4"/>
    <w:rsid w:val="003C3514"/>
    <w:rsid w:val="003D09DF"/>
    <w:rsid w:val="003D105A"/>
    <w:rsid w:val="003D3E52"/>
    <w:rsid w:val="003E0167"/>
    <w:rsid w:val="003E09FD"/>
    <w:rsid w:val="003F0431"/>
    <w:rsid w:val="003F1234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4088B"/>
    <w:rsid w:val="00443032"/>
    <w:rsid w:val="00447B60"/>
    <w:rsid w:val="00451C3C"/>
    <w:rsid w:val="00452D92"/>
    <w:rsid w:val="00453D00"/>
    <w:rsid w:val="004604BD"/>
    <w:rsid w:val="00462870"/>
    <w:rsid w:val="0047573F"/>
    <w:rsid w:val="00476531"/>
    <w:rsid w:val="004800F3"/>
    <w:rsid w:val="004827CC"/>
    <w:rsid w:val="00487831"/>
    <w:rsid w:val="00493743"/>
    <w:rsid w:val="00495ED9"/>
    <w:rsid w:val="00496DDF"/>
    <w:rsid w:val="004A0123"/>
    <w:rsid w:val="004A5B98"/>
    <w:rsid w:val="004A6D41"/>
    <w:rsid w:val="004B20A0"/>
    <w:rsid w:val="004C2138"/>
    <w:rsid w:val="004D0289"/>
    <w:rsid w:val="004D26FE"/>
    <w:rsid w:val="004D48EE"/>
    <w:rsid w:val="004E2842"/>
    <w:rsid w:val="004E5655"/>
    <w:rsid w:val="004E5DBD"/>
    <w:rsid w:val="004E5DE9"/>
    <w:rsid w:val="004F092D"/>
    <w:rsid w:val="005014E0"/>
    <w:rsid w:val="0051465B"/>
    <w:rsid w:val="0051714E"/>
    <w:rsid w:val="00522FFD"/>
    <w:rsid w:val="005236BD"/>
    <w:rsid w:val="00525731"/>
    <w:rsid w:val="00531AEA"/>
    <w:rsid w:val="00543E82"/>
    <w:rsid w:val="005501AF"/>
    <w:rsid w:val="005624D9"/>
    <w:rsid w:val="00566D20"/>
    <w:rsid w:val="005718E9"/>
    <w:rsid w:val="00572E8D"/>
    <w:rsid w:val="0057641D"/>
    <w:rsid w:val="00580653"/>
    <w:rsid w:val="0058356B"/>
    <w:rsid w:val="00592941"/>
    <w:rsid w:val="00593890"/>
    <w:rsid w:val="005A31DF"/>
    <w:rsid w:val="005A3369"/>
    <w:rsid w:val="005A383A"/>
    <w:rsid w:val="005A4D25"/>
    <w:rsid w:val="005B165B"/>
    <w:rsid w:val="005C732F"/>
    <w:rsid w:val="005D4994"/>
    <w:rsid w:val="005D7E74"/>
    <w:rsid w:val="005F1B1E"/>
    <w:rsid w:val="005F65B8"/>
    <w:rsid w:val="00602E62"/>
    <w:rsid w:val="00606336"/>
    <w:rsid w:val="006139C9"/>
    <w:rsid w:val="006220C4"/>
    <w:rsid w:val="006239C3"/>
    <w:rsid w:val="006322BD"/>
    <w:rsid w:val="00655822"/>
    <w:rsid w:val="006561A5"/>
    <w:rsid w:val="00656D73"/>
    <w:rsid w:val="00660155"/>
    <w:rsid w:val="00664151"/>
    <w:rsid w:val="00666516"/>
    <w:rsid w:val="00673934"/>
    <w:rsid w:val="00690D94"/>
    <w:rsid w:val="00693091"/>
    <w:rsid w:val="006A1904"/>
    <w:rsid w:val="006A409C"/>
    <w:rsid w:val="006B402E"/>
    <w:rsid w:val="006B6486"/>
    <w:rsid w:val="006B688F"/>
    <w:rsid w:val="006C2796"/>
    <w:rsid w:val="006C419A"/>
    <w:rsid w:val="006D0825"/>
    <w:rsid w:val="006D4B69"/>
    <w:rsid w:val="006E0998"/>
    <w:rsid w:val="006E2D6A"/>
    <w:rsid w:val="006E4622"/>
    <w:rsid w:val="006E6646"/>
    <w:rsid w:val="006F37C6"/>
    <w:rsid w:val="006F45F9"/>
    <w:rsid w:val="00703EB1"/>
    <w:rsid w:val="00725B6B"/>
    <w:rsid w:val="00730291"/>
    <w:rsid w:val="00730F03"/>
    <w:rsid w:val="00742180"/>
    <w:rsid w:val="00750A92"/>
    <w:rsid w:val="00751EFF"/>
    <w:rsid w:val="007802D2"/>
    <w:rsid w:val="0078196C"/>
    <w:rsid w:val="00782332"/>
    <w:rsid w:val="007831CC"/>
    <w:rsid w:val="00792C3E"/>
    <w:rsid w:val="00792D2E"/>
    <w:rsid w:val="0079381E"/>
    <w:rsid w:val="0079604F"/>
    <w:rsid w:val="00796525"/>
    <w:rsid w:val="007A2DBD"/>
    <w:rsid w:val="007B0CF0"/>
    <w:rsid w:val="007B0F2E"/>
    <w:rsid w:val="007C52A5"/>
    <w:rsid w:val="007C5B2F"/>
    <w:rsid w:val="007D3337"/>
    <w:rsid w:val="007D5531"/>
    <w:rsid w:val="007D6808"/>
    <w:rsid w:val="007D707C"/>
    <w:rsid w:val="007E1890"/>
    <w:rsid w:val="007E754C"/>
    <w:rsid w:val="007E7651"/>
    <w:rsid w:val="007F1419"/>
    <w:rsid w:val="007F21CA"/>
    <w:rsid w:val="00803D2D"/>
    <w:rsid w:val="00807165"/>
    <w:rsid w:val="00815109"/>
    <w:rsid w:val="00823698"/>
    <w:rsid w:val="00823E91"/>
    <w:rsid w:val="00825B60"/>
    <w:rsid w:val="00832B91"/>
    <w:rsid w:val="00832C57"/>
    <w:rsid w:val="008330EB"/>
    <w:rsid w:val="00834CD5"/>
    <w:rsid w:val="008427D7"/>
    <w:rsid w:val="008455D8"/>
    <w:rsid w:val="00845A45"/>
    <w:rsid w:val="008509C5"/>
    <w:rsid w:val="00854CC5"/>
    <w:rsid w:val="008642B5"/>
    <w:rsid w:val="00873729"/>
    <w:rsid w:val="00877DA0"/>
    <w:rsid w:val="00883558"/>
    <w:rsid w:val="00884211"/>
    <w:rsid w:val="008874A9"/>
    <w:rsid w:val="00893AED"/>
    <w:rsid w:val="00893D9C"/>
    <w:rsid w:val="00897A76"/>
    <w:rsid w:val="008A202C"/>
    <w:rsid w:val="008B07F5"/>
    <w:rsid w:val="008B172A"/>
    <w:rsid w:val="008B2178"/>
    <w:rsid w:val="008B2870"/>
    <w:rsid w:val="008B3F12"/>
    <w:rsid w:val="008B5961"/>
    <w:rsid w:val="008B5CF0"/>
    <w:rsid w:val="008C315E"/>
    <w:rsid w:val="008C4161"/>
    <w:rsid w:val="008C633B"/>
    <w:rsid w:val="008D2C3C"/>
    <w:rsid w:val="008E331C"/>
    <w:rsid w:val="008E3752"/>
    <w:rsid w:val="008E5BDF"/>
    <w:rsid w:val="008F3609"/>
    <w:rsid w:val="008F363D"/>
    <w:rsid w:val="00903D1F"/>
    <w:rsid w:val="009102CF"/>
    <w:rsid w:val="00911B8E"/>
    <w:rsid w:val="00920918"/>
    <w:rsid w:val="0093285E"/>
    <w:rsid w:val="00956A0F"/>
    <w:rsid w:val="009578A4"/>
    <w:rsid w:val="00957C13"/>
    <w:rsid w:val="00962A7F"/>
    <w:rsid w:val="00970035"/>
    <w:rsid w:val="00971D62"/>
    <w:rsid w:val="009846F6"/>
    <w:rsid w:val="009966DB"/>
    <w:rsid w:val="009B0B7F"/>
    <w:rsid w:val="009C29B3"/>
    <w:rsid w:val="009E7976"/>
    <w:rsid w:val="009F30A9"/>
    <w:rsid w:val="00A067A9"/>
    <w:rsid w:val="00A15E48"/>
    <w:rsid w:val="00A33726"/>
    <w:rsid w:val="00A34A66"/>
    <w:rsid w:val="00A428C6"/>
    <w:rsid w:val="00A51B11"/>
    <w:rsid w:val="00A70A3D"/>
    <w:rsid w:val="00A7317F"/>
    <w:rsid w:val="00A7343B"/>
    <w:rsid w:val="00A75BD2"/>
    <w:rsid w:val="00A90874"/>
    <w:rsid w:val="00AB09BE"/>
    <w:rsid w:val="00AB0A0E"/>
    <w:rsid w:val="00AB4968"/>
    <w:rsid w:val="00AB6EFD"/>
    <w:rsid w:val="00AE6829"/>
    <w:rsid w:val="00AF1959"/>
    <w:rsid w:val="00AF1CF0"/>
    <w:rsid w:val="00AF2A6E"/>
    <w:rsid w:val="00AF4C76"/>
    <w:rsid w:val="00AF5083"/>
    <w:rsid w:val="00AF7275"/>
    <w:rsid w:val="00AF759D"/>
    <w:rsid w:val="00B12BF4"/>
    <w:rsid w:val="00B16737"/>
    <w:rsid w:val="00B31A7D"/>
    <w:rsid w:val="00B41D79"/>
    <w:rsid w:val="00B46199"/>
    <w:rsid w:val="00B56394"/>
    <w:rsid w:val="00B67090"/>
    <w:rsid w:val="00B71A58"/>
    <w:rsid w:val="00B74A35"/>
    <w:rsid w:val="00B910BE"/>
    <w:rsid w:val="00B939A6"/>
    <w:rsid w:val="00BA155F"/>
    <w:rsid w:val="00BA276B"/>
    <w:rsid w:val="00BA2982"/>
    <w:rsid w:val="00BB3523"/>
    <w:rsid w:val="00BC43BE"/>
    <w:rsid w:val="00BC7669"/>
    <w:rsid w:val="00BC7F52"/>
    <w:rsid w:val="00BD24EA"/>
    <w:rsid w:val="00BD5E81"/>
    <w:rsid w:val="00BE142E"/>
    <w:rsid w:val="00BF2644"/>
    <w:rsid w:val="00BF755E"/>
    <w:rsid w:val="00C144E2"/>
    <w:rsid w:val="00C1782E"/>
    <w:rsid w:val="00C211A8"/>
    <w:rsid w:val="00C25EF0"/>
    <w:rsid w:val="00C30264"/>
    <w:rsid w:val="00C42FEA"/>
    <w:rsid w:val="00C4515C"/>
    <w:rsid w:val="00C4790B"/>
    <w:rsid w:val="00C546F2"/>
    <w:rsid w:val="00C5781C"/>
    <w:rsid w:val="00C60188"/>
    <w:rsid w:val="00C7330F"/>
    <w:rsid w:val="00C73429"/>
    <w:rsid w:val="00C75A4D"/>
    <w:rsid w:val="00C77871"/>
    <w:rsid w:val="00C8131A"/>
    <w:rsid w:val="00C83140"/>
    <w:rsid w:val="00C8358D"/>
    <w:rsid w:val="00C84BA1"/>
    <w:rsid w:val="00C8639D"/>
    <w:rsid w:val="00C906E0"/>
    <w:rsid w:val="00C960A4"/>
    <w:rsid w:val="00C96CB9"/>
    <w:rsid w:val="00CA0CA3"/>
    <w:rsid w:val="00CA23B0"/>
    <w:rsid w:val="00CB12C9"/>
    <w:rsid w:val="00CB2980"/>
    <w:rsid w:val="00CD4A42"/>
    <w:rsid w:val="00CE4B51"/>
    <w:rsid w:val="00CE4C0D"/>
    <w:rsid w:val="00CF5F41"/>
    <w:rsid w:val="00D01345"/>
    <w:rsid w:val="00D05511"/>
    <w:rsid w:val="00D05E1B"/>
    <w:rsid w:val="00D16CEF"/>
    <w:rsid w:val="00D20017"/>
    <w:rsid w:val="00D20371"/>
    <w:rsid w:val="00D2165B"/>
    <w:rsid w:val="00D23A1D"/>
    <w:rsid w:val="00D243C8"/>
    <w:rsid w:val="00D27B25"/>
    <w:rsid w:val="00D40F2E"/>
    <w:rsid w:val="00D412C9"/>
    <w:rsid w:val="00D416DE"/>
    <w:rsid w:val="00D43C5C"/>
    <w:rsid w:val="00D54556"/>
    <w:rsid w:val="00D57199"/>
    <w:rsid w:val="00D57CDF"/>
    <w:rsid w:val="00D61AFD"/>
    <w:rsid w:val="00D67655"/>
    <w:rsid w:val="00D77ABA"/>
    <w:rsid w:val="00D86914"/>
    <w:rsid w:val="00D93CDB"/>
    <w:rsid w:val="00DA0035"/>
    <w:rsid w:val="00DA40CD"/>
    <w:rsid w:val="00DB5158"/>
    <w:rsid w:val="00DB5F04"/>
    <w:rsid w:val="00DC3275"/>
    <w:rsid w:val="00DC4D03"/>
    <w:rsid w:val="00DD2A1F"/>
    <w:rsid w:val="00DD5282"/>
    <w:rsid w:val="00DE7D3E"/>
    <w:rsid w:val="00DF267A"/>
    <w:rsid w:val="00DF4BD1"/>
    <w:rsid w:val="00E05621"/>
    <w:rsid w:val="00E12BFC"/>
    <w:rsid w:val="00E14827"/>
    <w:rsid w:val="00E2164D"/>
    <w:rsid w:val="00E217A4"/>
    <w:rsid w:val="00E230EC"/>
    <w:rsid w:val="00E244B6"/>
    <w:rsid w:val="00E2758E"/>
    <w:rsid w:val="00E3026B"/>
    <w:rsid w:val="00E343EE"/>
    <w:rsid w:val="00E34AFB"/>
    <w:rsid w:val="00E52AC9"/>
    <w:rsid w:val="00E52DE3"/>
    <w:rsid w:val="00E54F03"/>
    <w:rsid w:val="00E55974"/>
    <w:rsid w:val="00E629F0"/>
    <w:rsid w:val="00E63439"/>
    <w:rsid w:val="00E72713"/>
    <w:rsid w:val="00E74238"/>
    <w:rsid w:val="00E75A7B"/>
    <w:rsid w:val="00E769ED"/>
    <w:rsid w:val="00E77288"/>
    <w:rsid w:val="00E77668"/>
    <w:rsid w:val="00E819F5"/>
    <w:rsid w:val="00E81F7B"/>
    <w:rsid w:val="00E9010C"/>
    <w:rsid w:val="00E92753"/>
    <w:rsid w:val="00E93AEB"/>
    <w:rsid w:val="00E96AFA"/>
    <w:rsid w:val="00EA25C3"/>
    <w:rsid w:val="00EB4CD5"/>
    <w:rsid w:val="00EC73BC"/>
    <w:rsid w:val="00EC7E98"/>
    <w:rsid w:val="00EE04E9"/>
    <w:rsid w:val="00EE4FBC"/>
    <w:rsid w:val="00EF25AD"/>
    <w:rsid w:val="00EF2EE1"/>
    <w:rsid w:val="00F01536"/>
    <w:rsid w:val="00F0569C"/>
    <w:rsid w:val="00F07DBF"/>
    <w:rsid w:val="00F15084"/>
    <w:rsid w:val="00F17ABA"/>
    <w:rsid w:val="00F21587"/>
    <w:rsid w:val="00F33D96"/>
    <w:rsid w:val="00F4361E"/>
    <w:rsid w:val="00F45E7C"/>
    <w:rsid w:val="00F4771A"/>
    <w:rsid w:val="00F5022A"/>
    <w:rsid w:val="00F63736"/>
    <w:rsid w:val="00F6742F"/>
    <w:rsid w:val="00F7381A"/>
    <w:rsid w:val="00F805E0"/>
    <w:rsid w:val="00F814DE"/>
    <w:rsid w:val="00F818C8"/>
    <w:rsid w:val="00F84332"/>
    <w:rsid w:val="00F95995"/>
    <w:rsid w:val="00F97277"/>
    <w:rsid w:val="00FA58DA"/>
    <w:rsid w:val="00FB0C95"/>
    <w:rsid w:val="00FB2E1D"/>
    <w:rsid w:val="00FC75C7"/>
    <w:rsid w:val="00FD3564"/>
    <w:rsid w:val="00FD379F"/>
    <w:rsid w:val="00FD48FE"/>
    <w:rsid w:val="00FD6CFF"/>
    <w:rsid w:val="00FE21A6"/>
    <w:rsid w:val="00FE4CAE"/>
    <w:rsid w:val="00FE7462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2752E"/>
  <w15:docId w15:val="{7232714F-D54D-47C0-8976-4063A90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3C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746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7462"/>
    <w:rPr>
      <w:rFonts w:ascii="Arial" w:eastAsiaTheme="majorEastAsia" w:hAnsi="Arial" w:cstheme="majorBidi"/>
      <w:b/>
      <w:bCs/>
      <w:sz w:val="19"/>
      <w:szCs w:val="28"/>
    </w:rPr>
  </w:style>
  <w:style w:type="paragraph" w:customStyle="1" w:styleId="Sender">
    <w:name w:val="Sender"/>
    <w:basedOn w:val="Normal"/>
    <w:link w:val="SenderTegn"/>
    <w:rsid w:val="00A428C6"/>
    <w:pPr>
      <w:spacing w:line="220" w:lineRule="atLeast"/>
    </w:pPr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A428C6"/>
    <w:pPr>
      <w:spacing w:line="280" w:lineRule="atLeast"/>
    </w:pPr>
    <w:rPr>
      <w:b/>
      <w:sz w:val="22"/>
    </w:rPr>
  </w:style>
  <w:style w:type="paragraph" w:customStyle="1" w:styleId="SenderBold">
    <w:name w:val="SenderBold"/>
    <w:basedOn w:val="Sender"/>
    <w:link w:val="SenderBold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A428C6"/>
    <w:rPr>
      <w:rFonts w:ascii="Arial" w:hAnsi="Arial"/>
      <w:sz w:val="18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A428C6"/>
    <w:rPr>
      <w:rFonts w:ascii="Arial" w:hAnsi="Arial"/>
      <w:b/>
      <w:i w:val="0"/>
      <w:sz w:val="20"/>
    </w:rPr>
  </w:style>
  <w:style w:type="character" w:customStyle="1" w:styleId="SenderBoldTegn">
    <w:name w:val="SenderBold Tegn"/>
    <w:basedOn w:val="SenderTegn"/>
    <w:link w:val="SenderBold"/>
    <w:rsid w:val="00F33D96"/>
    <w:rPr>
      <w:rFonts w:ascii="Georgia" w:hAnsi="Georgia"/>
      <w:b/>
      <w:sz w:val="16"/>
    </w:rPr>
  </w:style>
  <w:style w:type="character" w:styleId="Hyperlink">
    <w:name w:val="Hyperlink"/>
    <w:basedOn w:val="Standardskrifttypeiafsnit"/>
    <w:uiPriority w:val="99"/>
    <w:unhideWhenUsed/>
    <w:rsid w:val="00C7787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shoresystem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s\dynamictemplate\Skabeloner\Testskabelo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Receivers.Referencenumber gbs:loadFromGrowBusiness="Always" gbs:saveInGrowBusiness="False" gbs:connected="true" gbs:recno="" gbs:entity="" gbs:datatype="string" gbs:key="2782126551" gbs:dispatchrecipient="true" gbs:removeContentControl="0">Referencenumber</gbs:ToReceivers.Referencenumber>
  <gbs:ToReceivers.Address gbs:loadFromGrowBusiness="Always" gbs:saveInGrowBusiness="False" gbs:connected="true" gbs:recno="" gbs:entity="" gbs:datatype="string" gbs:key="2648470253" gbs:dispatchrecipient="true" gbs:removeContentControl="0">Address</gbs:ToReceivers.Address>
  <gbs:ToReceivers.ZipCode gbs:loadFromGrowBusiness="Always" gbs:saveInGrowBusiness="False" gbs:connected="true" gbs:recno="" gbs:entity="" gbs:datatype="string" gbs:key="1067072365" gbs:dispatchrecipient="true" gbs:removeContentControl="0">ZipCode</gbs:ToReceivers.ZipCode>
  <gbs:ToReceivers.ZipPlace gbs:loadFromGrowBusiness="Always" gbs:saveInGrowBusiness="False" gbs:connected="true" gbs:recno="" gbs:entity="" gbs:datatype="string" gbs:key="240925974" gbs:dispatchrecipient="true" gbs:removeContentControl="0">ZipPlace</gbs:ToReceivers.ZipPlace>
  <gbs:ToReceivers.Name gbs:loadFromGrowBusiness="Always" gbs:saveInGrowBusiness="False" gbs:connected="true" gbs:recno="" gbs:entity="" gbs:datatype="string" gbs:key="1382521793" gbs:dispatchrecipient="true" gbs:removeContentControl="0">Name</gbs:ToReceivers.Name>
  <gbs:Title gbs:loadFromGrowBusiness="OnProduce" gbs:saveInGrowBusiness="False" gbs:connected="true" gbs:recno="" gbs:entity="" gbs:datatype="string" gbs:key="3766326223">Title</gbs:Title>
  <gbs:ToCase.Name gbs:loadFromGrowBusiness="OnProduce" gbs:saveInGrowBusiness="False" gbs:connected="true" gbs:recno="" gbs:entity="" gbs:datatype="string" gbs:key="1190721916">CaseName</gbs:ToCase.Name>
  <gbs:DocumentNumber gbs:loadFromGrowBusiness="OnProduce" gbs:saveInGrowBusiness="False" gbs:connected="true" gbs:recno="" gbs:entity="" gbs:datatype="string" gbs:key="3329310881">DocumentNumber</gbs:DocumentNumber>
  <gbs:ToCase.OurRef.Name gbs:loadFromGrowBusiness="OnProduce" gbs:saveInGrowBusiness="False" gbs:connected="true" gbs:recno="" gbs:entity="" gbs:datatype="string" gbs:key="3206971134">OurRefName</gbs:ToCase.OurRef.Name>
  <gbs:ToCase.OurRef.ToCreatedBy.ToContact.Name gbs:loadFromGrowBusiness="OnProduce" gbs:saveInGrowBusiness="False" gbs:connected="true" gbs:recno="" gbs:entity="" gbs:datatype="string" gbs:key="2396452400">CreatedByName</gbs:ToCase.OurRef.ToCreatedBy.ToContact.Name>
  <gbs:OurRef.Name gbs:loadFromGrowBusiness="OnProduce" gbs:saveInGrowBusiness="False" gbs:connected="true" gbs:recno="" gbs:entity="" gbs:datatype="string" gbs:key="3605513192">DocOurRefName</gbs:OurRef.Name>
  <gbs:ToCreatedBy.ToContact.Name gbs:loadFromGrowBusiness="OnProduce" gbs:saveInGrowBusiness="False" gbs:connected="true" gbs:recno="" gbs:entity="" gbs:datatype="string" gbs:key="536317060">DocCreatedName</gbs:ToCreatedBy.ToContact.Name>
  <gbs:ToProject.Name gbs:loadFromGrowBusiness="OnProduce" gbs:saveInGrowBusiness="False" gbs:connected="true" gbs:recno="" gbs:entity="" gbs:datatype="string" gbs:key="3543528799">ProjectName</gbs:ToProject.Name>
  <gbs:ToCase.OurRef.Switchboard gbs:loadFromGrowBusiness="OnProduce" gbs:saveInGrowBusiness="False" gbs:connected="true" gbs:recno="" gbs:entity="" gbs:datatype="string" gbs:key="635846855">CaseCaseWorkerPhone</gbs:ToCase.OurRef.Switchboard>
  <gbs:ToCase.OurRef.E-mail gbs:loadFromGrowBusiness="OnProduce" gbs:saveInGrowBusiness="False" gbs:connected="true" gbs:recno="" gbs:entity="" gbs:datatype="string" gbs:key="1568539423">CaseCaseWorkerEmail</gbs:ToCase.OurRef.E-mail>
  <gbs:ToCase.CreatedDate gbs:loadFromGrowBusiness="OnProduce" gbs:saveInGrowBusiness="False" gbs:connected="true" gbs:recno="" gbs:entity="" gbs:datatype="date" gbs:key="740066673">CaseCreateDate</gbs:ToCase.CreatedDate>
  <gbs:ToCase.Description gbs:loadFromGrowBusiness="OnProduce" gbs:saveInGrowBusiness="False" gbs:connected="true" gbs:recno="" gbs:entity="" gbs:datatype="string" gbs:key="3423974262">CaseTitle</gbs:ToCas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B8BD-6CD3-4EEF-B2EA-72F0A77A693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073CAB5-97E0-4BE8-9B50-719F8121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Testskabelon</Template>
  <TotalTime>45</TotalTime>
  <Pages>2</Pages>
  <Words>256</Words>
  <Characters>1355</Characters>
  <Application>Microsoft Office Word</Application>
  <DocSecurity>0</DocSecurity>
  <PresentationFormat/>
  <Lines>193</Lines>
  <Paragraphs>80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Kystmøde i netværket</vt:lpstr>
      <vt:lpstr/>
    </vt:vector>
  </TitlesOfParts>
  <Manager/>
  <Company/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Kystmøde i netværket</dc:title>
  <dc:subject/>
  <dc:creator>Troels Karlog</dc:creator>
  <cp:keywords/>
  <dc:description/>
  <cp:lastModifiedBy>Troels Karlog</cp:lastModifiedBy>
  <cp:revision>2</cp:revision>
  <cp:lastPrinted>2014-07-17T10:44:00Z</cp:lastPrinted>
  <dcterms:created xsi:type="dcterms:W3CDTF">2023-05-17T11:00:00Z</dcterms:created>
  <dcterms:modified xsi:type="dcterms:W3CDTF">2023-05-17T11:00:00Z</dcterms:modified>
  <cp:category/>
  <cp:contentStatus/>
  <dc:language/>
  <cp:version/>
</cp:coreProperties>
</file>