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3" w:rsidRDefault="00276D83"/>
    <w:p w:rsidR="00276D83" w:rsidRDefault="00276D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2"/>
        <w:gridCol w:w="4500"/>
        <w:gridCol w:w="3562"/>
      </w:tblGrid>
      <w:tr w:rsidR="00B748A8" w:rsidTr="00AE146F">
        <w:trPr>
          <w:trHeight w:val="488"/>
        </w:trPr>
        <w:tc>
          <w:tcPr>
            <w:tcW w:w="1792" w:type="dxa"/>
          </w:tcPr>
          <w:p w:rsidR="00B748A8" w:rsidRPr="00AE146F" w:rsidRDefault="00B748A8">
            <w:pPr>
              <w:rPr>
                <w:b/>
              </w:rPr>
            </w:pPr>
            <w:r w:rsidRPr="00AE146F">
              <w:rPr>
                <w:b/>
              </w:rPr>
              <w:t>Netværk</w:t>
            </w:r>
          </w:p>
        </w:tc>
        <w:tc>
          <w:tcPr>
            <w:tcW w:w="4500" w:type="dxa"/>
          </w:tcPr>
          <w:p w:rsidR="00B748A8" w:rsidRPr="00AE146F" w:rsidRDefault="00B748A8">
            <w:pPr>
              <w:rPr>
                <w:b/>
              </w:rPr>
            </w:pPr>
            <w:r w:rsidRPr="00AE146F">
              <w:rPr>
                <w:b/>
              </w:rPr>
              <w:t>Netværksrepræsentant</w:t>
            </w:r>
          </w:p>
        </w:tc>
        <w:tc>
          <w:tcPr>
            <w:tcW w:w="3562" w:type="dxa"/>
          </w:tcPr>
          <w:p w:rsidR="00B748A8" w:rsidRPr="00AE146F" w:rsidRDefault="00B748A8">
            <w:pPr>
              <w:rPr>
                <w:b/>
              </w:rPr>
            </w:pPr>
            <w:r w:rsidRPr="00AE146F">
              <w:rPr>
                <w:b/>
              </w:rPr>
              <w:t>Lederkontakt</w:t>
            </w:r>
          </w:p>
        </w:tc>
      </w:tr>
      <w:tr w:rsidR="00B748A8" w:rsidTr="00AE146F">
        <w:trPr>
          <w:trHeight w:val="850"/>
        </w:trPr>
        <w:tc>
          <w:tcPr>
            <w:tcW w:w="1792" w:type="dxa"/>
          </w:tcPr>
          <w:p w:rsidR="00B748A8" w:rsidRDefault="00B748A8">
            <w:r>
              <w:t>Landbrug</w:t>
            </w:r>
          </w:p>
        </w:tc>
        <w:tc>
          <w:tcPr>
            <w:tcW w:w="4500" w:type="dxa"/>
          </w:tcPr>
          <w:p w:rsidR="00B748A8" w:rsidRDefault="00B748A8" w:rsidP="00276D83">
            <w:r>
              <w:t>Eva Vogler - Køge</w:t>
            </w:r>
          </w:p>
          <w:p w:rsidR="00B748A8" w:rsidRDefault="00361CCA" w:rsidP="00276D83">
            <w:hyperlink r:id="rId5" w:history="1">
              <w:r w:rsidR="00B748A8" w:rsidRPr="00F03AFF">
                <w:rPr>
                  <w:rStyle w:val="Hyperlink"/>
                </w:rPr>
                <w:t>eva.vogler@koege.dk</w:t>
              </w:r>
            </w:hyperlink>
          </w:p>
          <w:p w:rsidR="00B748A8" w:rsidRDefault="00B748A8" w:rsidP="00276D83"/>
        </w:tc>
        <w:tc>
          <w:tcPr>
            <w:tcW w:w="3562" w:type="dxa"/>
          </w:tcPr>
          <w:p w:rsidR="00B748A8" w:rsidRDefault="00B748A8">
            <w:r>
              <w:t>Charlotte Sondh - Kalundborg</w:t>
            </w:r>
          </w:p>
        </w:tc>
      </w:tr>
      <w:tr w:rsidR="00B748A8" w:rsidTr="00AE146F">
        <w:trPr>
          <w:trHeight w:val="677"/>
        </w:trPr>
        <w:tc>
          <w:tcPr>
            <w:tcW w:w="1792" w:type="dxa"/>
          </w:tcPr>
          <w:p w:rsidR="00B748A8" w:rsidRDefault="00B748A8">
            <w:r>
              <w:t>Grundvand</w:t>
            </w:r>
          </w:p>
        </w:tc>
        <w:tc>
          <w:tcPr>
            <w:tcW w:w="4500" w:type="dxa"/>
          </w:tcPr>
          <w:p w:rsidR="00B748A8" w:rsidRDefault="00B748A8">
            <w:r>
              <w:t>Troels Sommer - Slagelse</w:t>
            </w:r>
          </w:p>
          <w:p w:rsidR="00B748A8" w:rsidRDefault="00361CCA">
            <w:hyperlink r:id="rId6" w:history="1">
              <w:r w:rsidR="00B748A8" w:rsidRPr="001C6DE2">
                <w:rPr>
                  <w:rStyle w:val="Hyperlink"/>
                </w:rPr>
                <w:t>troso@slagelse.dk</w:t>
              </w:r>
            </w:hyperlink>
          </w:p>
          <w:p w:rsidR="00B748A8" w:rsidRDefault="00B748A8"/>
        </w:tc>
        <w:tc>
          <w:tcPr>
            <w:tcW w:w="3562" w:type="dxa"/>
          </w:tcPr>
          <w:p w:rsidR="00B748A8" w:rsidRDefault="00A53E06">
            <w:r>
              <w:t>Kim</w:t>
            </w:r>
            <w:r w:rsidR="00361CCA">
              <w:t xml:space="preserve"> Dah</w:t>
            </w:r>
            <w:bookmarkStart w:id="0" w:name="_GoBack"/>
            <w:bookmarkEnd w:id="0"/>
            <w:r w:rsidR="00361CCA">
              <w:t>lstrøm</w:t>
            </w:r>
            <w:r>
              <w:t xml:space="preserve">, Roskilde </w:t>
            </w:r>
          </w:p>
        </w:tc>
      </w:tr>
      <w:tr w:rsidR="00B748A8" w:rsidTr="00AE146F">
        <w:trPr>
          <w:trHeight w:val="1170"/>
        </w:trPr>
        <w:tc>
          <w:tcPr>
            <w:tcW w:w="1792" w:type="dxa"/>
          </w:tcPr>
          <w:p w:rsidR="00B748A8" w:rsidRDefault="00B748A8">
            <w:r>
              <w:t>Virksomheder</w:t>
            </w:r>
          </w:p>
        </w:tc>
        <w:tc>
          <w:tcPr>
            <w:tcW w:w="4500" w:type="dxa"/>
          </w:tcPr>
          <w:p w:rsidR="00B748A8" w:rsidRDefault="00B748A8">
            <w:r>
              <w:t xml:space="preserve">Lars Jensen - </w:t>
            </w:r>
            <w:proofErr w:type="spellStart"/>
            <w:r>
              <w:t>vordingborg</w:t>
            </w:r>
            <w:proofErr w:type="spellEnd"/>
            <w:r>
              <w:t xml:space="preserve"> </w:t>
            </w:r>
            <w:hyperlink r:id="rId7" w:history="1">
              <w:r w:rsidRPr="001C6DE2">
                <w:rPr>
                  <w:rStyle w:val="Hyperlink"/>
                </w:rPr>
                <w:t>laje@vordingborg.dk</w:t>
              </w:r>
            </w:hyperlink>
          </w:p>
          <w:p w:rsidR="00B748A8" w:rsidRDefault="00B748A8">
            <w:r>
              <w:t>Marit Pedersen - Faxe</w:t>
            </w:r>
          </w:p>
          <w:p w:rsidR="00B748A8" w:rsidRDefault="00361CCA">
            <w:hyperlink r:id="rId8" w:history="1">
              <w:r w:rsidR="00B748A8" w:rsidRPr="001C6DE2">
                <w:rPr>
                  <w:rStyle w:val="Hyperlink"/>
                </w:rPr>
                <w:t>mahvb@faxekommune.dk</w:t>
              </w:r>
            </w:hyperlink>
          </w:p>
          <w:p w:rsidR="00B748A8" w:rsidRDefault="00B748A8"/>
        </w:tc>
        <w:tc>
          <w:tcPr>
            <w:tcW w:w="3562" w:type="dxa"/>
          </w:tcPr>
          <w:p w:rsidR="00B748A8" w:rsidRDefault="00A53E06">
            <w:r>
              <w:t xml:space="preserve">Charlotte </w:t>
            </w:r>
            <w:r w:rsidRPr="00A53E06">
              <w:rPr>
                <w:rFonts w:ascii="Verdana" w:hAnsi="Verdana"/>
                <w:bCs/>
                <w:szCs w:val="19"/>
              </w:rPr>
              <w:t>Schleiter</w:t>
            </w:r>
            <w:r>
              <w:t xml:space="preserve"> - Lejre</w:t>
            </w:r>
          </w:p>
        </w:tc>
      </w:tr>
      <w:tr w:rsidR="00B748A8" w:rsidTr="00AE146F">
        <w:trPr>
          <w:trHeight w:val="721"/>
        </w:trPr>
        <w:tc>
          <w:tcPr>
            <w:tcW w:w="1792" w:type="dxa"/>
          </w:tcPr>
          <w:p w:rsidR="00B748A8" w:rsidRDefault="00B748A8">
            <w:r>
              <w:t>Vandløb</w:t>
            </w:r>
          </w:p>
        </w:tc>
        <w:tc>
          <w:tcPr>
            <w:tcW w:w="4500" w:type="dxa"/>
          </w:tcPr>
          <w:p w:rsidR="00B748A8" w:rsidRDefault="00B748A8">
            <w:r>
              <w:t>Anne Marie - Lejre</w:t>
            </w:r>
          </w:p>
          <w:p w:rsidR="00B748A8" w:rsidRDefault="00361CCA">
            <w:hyperlink r:id="rId9" w:history="1">
              <w:r w:rsidR="00B748A8" w:rsidRPr="001C6DE2">
                <w:rPr>
                  <w:rStyle w:val="Hyperlink"/>
                </w:rPr>
                <w:t>ankr@lejre.dk</w:t>
              </w:r>
            </w:hyperlink>
          </w:p>
          <w:p w:rsidR="00B748A8" w:rsidRDefault="00B748A8"/>
        </w:tc>
        <w:tc>
          <w:tcPr>
            <w:tcW w:w="3562" w:type="dxa"/>
          </w:tcPr>
          <w:p w:rsidR="00B748A8" w:rsidRDefault="00B748A8">
            <w:r>
              <w:t>Bjarne Svendsen - Køge</w:t>
            </w:r>
          </w:p>
        </w:tc>
      </w:tr>
      <w:tr w:rsidR="00B748A8" w:rsidTr="00AE146F">
        <w:trPr>
          <w:trHeight w:val="1625"/>
        </w:trPr>
        <w:tc>
          <w:tcPr>
            <w:tcW w:w="1792" w:type="dxa"/>
          </w:tcPr>
          <w:p w:rsidR="00B748A8" w:rsidRDefault="00B748A8">
            <w:r>
              <w:t>Natur</w:t>
            </w:r>
          </w:p>
        </w:tc>
        <w:tc>
          <w:tcPr>
            <w:tcW w:w="4500" w:type="dxa"/>
          </w:tcPr>
          <w:p w:rsidR="00B748A8" w:rsidRPr="004C5470" w:rsidRDefault="00B748A8">
            <w:pPr>
              <w:rPr>
                <w:lang w:val="en-US"/>
              </w:rPr>
            </w:pPr>
            <w:r w:rsidRPr="004C5470">
              <w:rPr>
                <w:lang w:val="en-US"/>
              </w:rPr>
              <w:t xml:space="preserve">Jan Rasmussen - </w:t>
            </w:r>
            <w:proofErr w:type="spellStart"/>
            <w:r w:rsidRPr="004C5470">
              <w:rPr>
                <w:lang w:val="en-US"/>
              </w:rPr>
              <w:t>Odsherred</w:t>
            </w:r>
            <w:proofErr w:type="spellEnd"/>
          </w:p>
          <w:p w:rsidR="00B748A8" w:rsidRPr="004C5470" w:rsidRDefault="00361CCA">
            <w:pPr>
              <w:rPr>
                <w:lang w:val="en-US"/>
              </w:rPr>
            </w:pPr>
            <w:hyperlink r:id="rId10" w:history="1">
              <w:r w:rsidR="00B748A8" w:rsidRPr="004C5470">
                <w:rPr>
                  <w:rStyle w:val="Hyperlink"/>
                  <w:lang w:val="en-US"/>
                </w:rPr>
                <w:t>jafra@odsherred.dk</w:t>
              </w:r>
            </w:hyperlink>
          </w:p>
          <w:p w:rsidR="00B748A8" w:rsidRPr="004C5470" w:rsidRDefault="00B748A8">
            <w:r w:rsidRPr="004C5470">
              <w:t>Rikke Milbak - Lejre</w:t>
            </w:r>
          </w:p>
          <w:p w:rsidR="00B748A8" w:rsidRPr="004C5470" w:rsidRDefault="00361CCA">
            <w:hyperlink r:id="rId11" w:history="1">
              <w:r w:rsidR="00B748A8" w:rsidRPr="004C5470">
                <w:rPr>
                  <w:rStyle w:val="Hyperlink"/>
                </w:rPr>
                <w:t>rimi@lejre.dk</w:t>
              </w:r>
            </w:hyperlink>
          </w:p>
          <w:p w:rsidR="00B748A8" w:rsidRDefault="00361CCA">
            <w:hyperlink r:id="rId12" w:history="1">
              <w:r w:rsidR="00B748A8" w:rsidRPr="001C6DE2">
                <w:rPr>
                  <w:rStyle w:val="Hyperlink"/>
                </w:rPr>
                <w:t>somul@naestved.dk</w:t>
              </w:r>
            </w:hyperlink>
          </w:p>
          <w:p w:rsidR="00B748A8" w:rsidRDefault="00361CCA">
            <w:hyperlink r:id="rId13" w:history="1">
              <w:r w:rsidR="00B748A8" w:rsidRPr="001C6DE2">
                <w:rPr>
                  <w:rStyle w:val="Hyperlink"/>
                </w:rPr>
                <w:t>mogli@lolland.dk</w:t>
              </w:r>
            </w:hyperlink>
          </w:p>
          <w:p w:rsidR="00B748A8" w:rsidRPr="004C5470" w:rsidRDefault="00B748A8"/>
        </w:tc>
        <w:tc>
          <w:tcPr>
            <w:tcW w:w="3562" w:type="dxa"/>
          </w:tcPr>
          <w:p w:rsidR="00543802" w:rsidRDefault="00543802">
            <w:r>
              <w:t>Thorkild Lauridsen</w:t>
            </w:r>
            <w:r w:rsidR="005D527D">
              <w:t xml:space="preserve"> – Faxe Kommune</w:t>
            </w:r>
          </w:p>
        </w:tc>
      </w:tr>
      <w:tr w:rsidR="00B748A8" w:rsidTr="00AE146F">
        <w:trPr>
          <w:trHeight w:val="362"/>
        </w:trPr>
        <w:tc>
          <w:tcPr>
            <w:tcW w:w="1792" w:type="dxa"/>
          </w:tcPr>
          <w:p w:rsidR="00B748A8" w:rsidRDefault="00B748A8">
            <w:r>
              <w:t>Badevand</w:t>
            </w:r>
          </w:p>
        </w:tc>
        <w:tc>
          <w:tcPr>
            <w:tcW w:w="4500" w:type="dxa"/>
          </w:tcPr>
          <w:p w:rsidR="00B748A8" w:rsidRDefault="00BA3FF3">
            <w:r>
              <w:t>Vinnie Hansen - Lejre</w:t>
            </w:r>
            <w:r w:rsidR="00634758">
              <w:t xml:space="preserve"> </w:t>
            </w:r>
            <w:hyperlink r:id="rId14" w:history="1">
              <w:r w:rsidR="00634758" w:rsidRPr="007E30DE">
                <w:rPr>
                  <w:rStyle w:val="Hyperlink"/>
                </w:rPr>
                <w:t>vinh@lejre.dk</w:t>
              </w:r>
            </w:hyperlink>
          </w:p>
          <w:p w:rsidR="00BA3FF3" w:rsidRDefault="00BA3FF3">
            <w:r>
              <w:t>Anne Mette</w:t>
            </w:r>
            <w:r w:rsidR="00563B46">
              <w:t xml:space="preserve"> </w:t>
            </w:r>
            <w:proofErr w:type="spellStart"/>
            <w:r w:rsidR="00563B46">
              <w:t>Krogriis</w:t>
            </w:r>
            <w:proofErr w:type="spellEnd"/>
            <w:r>
              <w:t xml:space="preserve"> - Sorø</w:t>
            </w:r>
            <w:r w:rsidR="00634758">
              <w:t xml:space="preserve"> </w:t>
            </w:r>
            <w:hyperlink r:id="rId15" w:history="1">
              <w:r w:rsidR="00634758" w:rsidRPr="007E30DE">
                <w:rPr>
                  <w:rStyle w:val="Hyperlink"/>
                </w:rPr>
                <w:t>amkr@soroe.dk</w:t>
              </w:r>
            </w:hyperlink>
          </w:p>
          <w:p w:rsidR="00634758" w:rsidRDefault="00BA3FF3" w:rsidP="00634758">
            <w:r>
              <w:t>M</w:t>
            </w:r>
            <w:r w:rsidR="0029055A">
              <w:t>argrethe</w:t>
            </w:r>
            <w:r>
              <w:t xml:space="preserve"> </w:t>
            </w:r>
            <w:r w:rsidR="00563B46">
              <w:t xml:space="preserve">Pedersen </w:t>
            </w:r>
            <w:r>
              <w:t>- Næstved</w:t>
            </w:r>
            <w:r w:rsidR="00634758">
              <w:t xml:space="preserve"> </w:t>
            </w:r>
            <w:hyperlink r:id="rId16" w:history="1">
              <w:r w:rsidR="00634758" w:rsidRPr="007E30DE">
                <w:rPr>
                  <w:rStyle w:val="Hyperlink"/>
                </w:rPr>
                <w:t>margp@naestved.dk</w:t>
              </w:r>
            </w:hyperlink>
          </w:p>
          <w:p w:rsidR="00634758" w:rsidRDefault="00634758" w:rsidP="00634758"/>
        </w:tc>
        <w:tc>
          <w:tcPr>
            <w:tcW w:w="3562" w:type="dxa"/>
          </w:tcPr>
          <w:p w:rsidR="00B748A8" w:rsidRDefault="00B748A8">
            <w:r>
              <w:t xml:space="preserve">Berith </w:t>
            </w:r>
            <w:proofErr w:type="spellStart"/>
            <w:r w:rsidR="00563B46">
              <w:t>Burkandt</w:t>
            </w:r>
            <w:proofErr w:type="spellEnd"/>
            <w:r w:rsidR="00563B46">
              <w:t xml:space="preserve"> </w:t>
            </w:r>
            <w:r>
              <w:t>- Stevns</w:t>
            </w:r>
          </w:p>
        </w:tc>
      </w:tr>
      <w:tr w:rsidR="00B748A8" w:rsidTr="00AE146F">
        <w:trPr>
          <w:trHeight w:val="423"/>
        </w:trPr>
        <w:tc>
          <w:tcPr>
            <w:tcW w:w="1792" w:type="dxa"/>
          </w:tcPr>
          <w:p w:rsidR="00B748A8" w:rsidRDefault="00B748A8" w:rsidP="005D527D">
            <w:r>
              <w:t>Spildevand</w:t>
            </w:r>
            <w:r w:rsidR="001E127D">
              <w:t xml:space="preserve"> og </w:t>
            </w:r>
            <w:proofErr w:type="spellStart"/>
            <w:r w:rsidR="001E127D">
              <w:t>evt</w:t>
            </w:r>
            <w:proofErr w:type="spellEnd"/>
            <w:r w:rsidR="001E127D">
              <w:t xml:space="preserve"> </w:t>
            </w:r>
            <w:r w:rsidR="005D527D">
              <w:t>klimatilpasning</w:t>
            </w:r>
          </w:p>
        </w:tc>
        <w:tc>
          <w:tcPr>
            <w:tcW w:w="4500" w:type="dxa"/>
          </w:tcPr>
          <w:p w:rsidR="00B748A8" w:rsidRDefault="00B748A8"/>
        </w:tc>
        <w:tc>
          <w:tcPr>
            <w:tcW w:w="3562" w:type="dxa"/>
          </w:tcPr>
          <w:p w:rsidR="00B748A8" w:rsidRDefault="00A53E06">
            <w:r>
              <w:t>Peter</w:t>
            </w:r>
            <w:r w:rsidR="00B748A8">
              <w:t xml:space="preserve"> - Sorø</w:t>
            </w:r>
          </w:p>
        </w:tc>
      </w:tr>
      <w:tr w:rsidR="00B748A8" w:rsidTr="00AE146F">
        <w:trPr>
          <w:trHeight w:val="403"/>
        </w:trPr>
        <w:tc>
          <w:tcPr>
            <w:tcW w:w="1792" w:type="dxa"/>
          </w:tcPr>
          <w:p w:rsidR="00B748A8" w:rsidRDefault="00B748A8">
            <w:r>
              <w:t>Kvalitetsstyring</w:t>
            </w:r>
          </w:p>
        </w:tc>
        <w:tc>
          <w:tcPr>
            <w:tcW w:w="4500" w:type="dxa"/>
          </w:tcPr>
          <w:p w:rsidR="00634758" w:rsidRDefault="00634758">
            <w:r>
              <w:t>Krista Amdi Clausen - Køge</w:t>
            </w:r>
          </w:p>
          <w:p w:rsidR="00B748A8" w:rsidRDefault="00361CCA">
            <w:hyperlink r:id="rId17" w:history="1">
              <w:r w:rsidR="00634758" w:rsidRPr="007E30DE">
                <w:rPr>
                  <w:rStyle w:val="Hyperlink"/>
                </w:rPr>
                <w:t>krista.amdi.clausen@koege.dk</w:t>
              </w:r>
            </w:hyperlink>
          </w:p>
          <w:p w:rsidR="00634758" w:rsidRDefault="00634758">
            <w:r>
              <w:t xml:space="preserve">Jette </w:t>
            </w:r>
            <w:proofErr w:type="spellStart"/>
            <w:r>
              <w:t>Jungsbert</w:t>
            </w:r>
            <w:proofErr w:type="spellEnd"/>
            <w:r>
              <w:t xml:space="preserve"> - Slagelse </w:t>
            </w:r>
            <w:hyperlink r:id="rId18" w:history="1">
              <w:r w:rsidRPr="007E30DE">
                <w:rPr>
                  <w:rStyle w:val="Hyperlink"/>
                </w:rPr>
                <w:t>jejun@slagelse.dk</w:t>
              </w:r>
            </w:hyperlink>
          </w:p>
          <w:p w:rsidR="00634758" w:rsidRDefault="00011268" w:rsidP="00011268">
            <w:pPr>
              <w:rPr>
                <w:lang w:val="en-US"/>
              </w:rPr>
            </w:pPr>
            <w:r>
              <w:rPr>
                <w:lang w:val="en-US"/>
              </w:rPr>
              <w:t xml:space="preserve">Lena Bering  </w:t>
            </w:r>
            <w:hyperlink r:id="rId19" w:history="1">
              <w:r w:rsidRPr="007E30DE">
                <w:rPr>
                  <w:rStyle w:val="Hyperlink"/>
                  <w:lang w:val="en-US"/>
                </w:rPr>
                <w:t>lebe@guldborgsund.dk</w:t>
              </w:r>
            </w:hyperlink>
          </w:p>
          <w:p w:rsidR="00011268" w:rsidRPr="00011268" w:rsidRDefault="00011268" w:rsidP="00011268">
            <w:pPr>
              <w:rPr>
                <w:lang w:val="en-US"/>
              </w:rPr>
            </w:pPr>
          </w:p>
        </w:tc>
        <w:tc>
          <w:tcPr>
            <w:tcW w:w="3562" w:type="dxa"/>
          </w:tcPr>
          <w:p w:rsidR="00B748A8" w:rsidRDefault="00A53E06">
            <w:r>
              <w:t>Berith</w:t>
            </w:r>
            <w:r w:rsidR="00563B46">
              <w:t xml:space="preserve"> </w:t>
            </w:r>
            <w:proofErr w:type="spellStart"/>
            <w:r w:rsidR="00563B46">
              <w:t>Burkandt</w:t>
            </w:r>
            <w:proofErr w:type="spellEnd"/>
            <w:r>
              <w:t xml:space="preserve"> -Stevns</w:t>
            </w:r>
          </w:p>
        </w:tc>
      </w:tr>
      <w:tr w:rsidR="00B748A8" w:rsidTr="00AE146F">
        <w:trPr>
          <w:trHeight w:val="423"/>
        </w:trPr>
        <w:tc>
          <w:tcPr>
            <w:tcW w:w="1792" w:type="dxa"/>
          </w:tcPr>
          <w:p w:rsidR="00B748A8" w:rsidRDefault="00B748A8">
            <w:r>
              <w:t>Jord</w:t>
            </w:r>
          </w:p>
        </w:tc>
        <w:tc>
          <w:tcPr>
            <w:tcW w:w="4500" w:type="dxa"/>
          </w:tcPr>
          <w:p w:rsidR="00B748A8" w:rsidRDefault="00BA3FF3">
            <w:r>
              <w:t xml:space="preserve">Julie </w:t>
            </w:r>
            <w:proofErr w:type="spellStart"/>
            <w:r w:rsidR="00BC67FC">
              <w:t>Nyrop</w:t>
            </w:r>
            <w:proofErr w:type="spellEnd"/>
            <w:r w:rsidR="00BC67FC">
              <w:t xml:space="preserve"> Albers </w:t>
            </w:r>
            <w:r>
              <w:t>- Roskilde</w:t>
            </w:r>
          </w:p>
          <w:p w:rsidR="00BA3FF3" w:rsidRDefault="00BA3FF3">
            <w:r>
              <w:t xml:space="preserve">Helle </w:t>
            </w:r>
            <w:r w:rsidR="00BC67FC">
              <w:t xml:space="preserve">Johannesten </w:t>
            </w:r>
            <w:r>
              <w:t>- Guldborgsund</w:t>
            </w:r>
          </w:p>
          <w:p w:rsidR="00BA3FF3" w:rsidRDefault="00BA3FF3">
            <w:r>
              <w:t>Anne Mette</w:t>
            </w:r>
            <w:r w:rsidR="00BC67FC">
              <w:t xml:space="preserve"> </w:t>
            </w:r>
            <w:proofErr w:type="spellStart"/>
            <w:r w:rsidR="00BC67FC">
              <w:t>Krogriis</w:t>
            </w:r>
            <w:proofErr w:type="spellEnd"/>
            <w:r>
              <w:t xml:space="preserve"> - Sorø</w:t>
            </w:r>
          </w:p>
        </w:tc>
        <w:tc>
          <w:tcPr>
            <w:tcW w:w="3562" w:type="dxa"/>
          </w:tcPr>
          <w:p w:rsidR="00B748A8" w:rsidRDefault="00A53E06">
            <w:r>
              <w:t>Hanne</w:t>
            </w:r>
            <w:r w:rsidR="00BC67FC">
              <w:t xml:space="preserve"> Møller Jensen</w:t>
            </w:r>
            <w:r>
              <w:t xml:space="preserve"> - Region Sjælland</w:t>
            </w:r>
          </w:p>
        </w:tc>
      </w:tr>
      <w:tr w:rsidR="00B748A8" w:rsidTr="00AE146F">
        <w:trPr>
          <w:trHeight w:val="400"/>
        </w:trPr>
        <w:tc>
          <w:tcPr>
            <w:tcW w:w="1792" w:type="dxa"/>
          </w:tcPr>
          <w:p w:rsidR="00B748A8" w:rsidRDefault="00A53E06">
            <w:r>
              <w:t>Kystbeskyttelse</w:t>
            </w:r>
          </w:p>
        </w:tc>
        <w:tc>
          <w:tcPr>
            <w:tcW w:w="4500" w:type="dxa"/>
          </w:tcPr>
          <w:p w:rsidR="00B748A8" w:rsidRDefault="00B748A8"/>
        </w:tc>
        <w:tc>
          <w:tcPr>
            <w:tcW w:w="3562" w:type="dxa"/>
          </w:tcPr>
          <w:p w:rsidR="00B748A8" w:rsidRDefault="00A53E06">
            <w:r>
              <w:t>Rolf</w:t>
            </w:r>
            <w:r w:rsidR="00361CCA">
              <w:t xml:space="preserve"> Hoelgaard</w:t>
            </w:r>
            <w:r>
              <w:t xml:space="preserve"> </w:t>
            </w:r>
            <w:r w:rsidR="001E127D">
              <w:t>–</w:t>
            </w:r>
            <w:r>
              <w:t xml:space="preserve"> Vordingborg</w:t>
            </w:r>
          </w:p>
        </w:tc>
      </w:tr>
      <w:tr w:rsidR="001E127D" w:rsidTr="00AE146F">
        <w:trPr>
          <w:trHeight w:val="400"/>
        </w:trPr>
        <w:tc>
          <w:tcPr>
            <w:tcW w:w="1792" w:type="dxa"/>
          </w:tcPr>
          <w:p w:rsidR="001E127D" w:rsidRDefault="001E127D">
            <w:r>
              <w:t>Affald</w:t>
            </w:r>
          </w:p>
        </w:tc>
        <w:tc>
          <w:tcPr>
            <w:tcW w:w="4500" w:type="dxa"/>
          </w:tcPr>
          <w:p w:rsidR="001E127D" w:rsidRDefault="001E127D"/>
        </w:tc>
        <w:tc>
          <w:tcPr>
            <w:tcW w:w="3562" w:type="dxa"/>
          </w:tcPr>
          <w:p w:rsidR="001E127D" w:rsidRDefault="001E127D">
            <w:r>
              <w:t>Søren Nielsen</w:t>
            </w:r>
            <w:r w:rsidR="00361CCA">
              <w:t xml:space="preserve"> -</w:t>
            </w:r>
            <w:r w:rsidR="005D527D">
              <w:t xml:space="preserve"> Næsted</w:t>
            </w:r>
          </w:p>
        </w:tc>
      </w:tr>
      <w:tr w:rsidR="001E127D" w:rsidTr="00AE146F">
        <w:trPr>
          <w:trHeight w:val="400"/>
        </w:trPr>
        <w:tc>
          <w:tcPr>
            <w:tcW w:w="1792" w:type="dxa"/>
          </w:tcPr>
          <w:p w:rsidR="001E127D" w:rsidRDefault="001E127D">
            <w:r>
              <w:t>Friluftliv</w:t>
            </w:r>
          </w:p>
        </w:tc>
        <w:tc>
          <w:tcPr>
            <w:tcW w:w="4500" w:type="dxa"/>
          </w:tcPr>
          <w:p w:rsidR="001E127D" w:rsidRDefault="001E127D"/>
        </w:tc>
        <w:tc>
          <w:tcPr>
            <w:tcW w:w="3562" w:type="dxa"/>
          </w:tcPr>
          <w:p w:rsidR="00361CCA" w:rsidRDefault="001E127D">
            <w:r>
              <w:t>Frederik</w:t>
            </w:r>
            <w:r w:rsidR="00361CCA">
              <w:t xml:space="preserve"> Cordes – Guldborgsund</w:t>
            </w:r>
          </w:p>
          <w:p w:rsidR="001E127D" w:rsidRDefault="001E127D">
            <w:r>
              <w:t>Bjarne</w:t>
            </w:r>
            <w:r w:rsidR="00361CCA">
              <w:t xml:space="preserve"> Svendsen - Køge</w:t>
            </w:r>
          </w:p>
        </w:tc>
      </w:tr>
    </w:tbl>
    <w:p w:rsidR="00276D83" w:rsidRDefault="00276D83"/>
    <w:tbl>
      <w:tblPr>
        <w:tblW w:w="56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5494"/>
      </w:tblGrid>
      <w:tr w:rsidR="00634758" w:rsidRPr="00634758" w:rsidTr="00634758">
        <w:trPr>
          <w:tblCellSpacing w:w="0" w:type="dxa"/>
        </w:trPr>
        <w:tc>
          <w:tcPr>
            <w:tcW w:w="0" w:type="auto"/>
          </w:tcPr>
          <w:p w:rsidR="00634758" w:rsidRDefault="00634758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</w:tcPr>
          <w:p w:rsidR="00634758" w:rsidRDefault="0063475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758" w:rsidRPr="00634758" w:rsidRDefault="00634758" w:rsidP="00874799">
      <w:pPr>
        <w:rPr>
          <w:lang w:val="en-US"/>
        </w:rPr>
      </w:pPr>
    </w:p>
    <w:sectPr w:rsidR="00634758" w:rsidRPr="00634758" w:rsidSect="00E15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3"/>
    <w:rsid w:val="00011268"/>
    <w:rsid w:val="00023726"/>
    <w:rsid w:val="00054A0F"/>
    <w:rsid w:val="001178C3"/>
    <w:rsid w:val="0012259F"/>
    <w:rsid w:val="00135928"/>
    <w:rsid w:val="00153301"/>
    <w:rsid w:val="001D1791"/>
    <w:rsid w:val="001E127D"/>
    <w:rsid w:val="002262C0"/>
    <w:rsid w:val="00226399"/>
    <w:rsid w:val="00276D83"/>
    <w:rsid w:val="0029055A"/>
    <w:rsid w:val="002D4B4B"/>
    <w:rsid w:val="00361CCA"/>
    <w:rsid w:val="00364E4E"/>
    <w:rsid w:val="003A6172"/>
    <w:rsid w:val="0046783F"/>
    <w:rsid w:val="00472B69"/>
    <w:rsid w:val="004B6300"/>
    <w:rsid w:val="004C5470"/>
    <w:rsid w:val="005332FA"/>
    <w:rsid w:val="00543802"/>
    <w:rsid w:val="00563B46"/>
    <w:rsid w:val="005719CB"/>
    <w:rsid w:val="005D527D"/>
    <w:rsid w:val="00634758"/>
    <w:rsid w:val="00715A6D"/>
    <w:rsid w:val="00750B5D"/>
    <w:rsid w:val="007A3086"/>
    <w:rsid w:val="007A5EAB"/>
    <w:rsid w:val="00874799"/>
    <w:rsid w:val="008A3B9E"/>
    <w:rsid w:val="008F60C6"/>
    <w:rsid w:val="0097487A"/>
    <w:rsid w:val="00A1387F"/>
    <w:rsid w:val="00A17440"/>
    <w:rsid w:val="00A53E06"/>
    <w:rsid w:val="00A703D1"/>
    <w:rsid w:val="00A83F19"/>
    <w:rsid w:val="00AE146F"/>
    <w:rsid w:val="00B748A8"/>
    <w:rsid w:val="00BA3FF3"/>
    <w:rsid w:val="00BC67FC"/>
    <w:rsid w:val="00D62F69"/>
    <w:rsid w:val="00D961D0"/>
    <w:rsid w:val="00DB2695"/>
    <w:rsid w:val="00E04656"/>
    <w:rsid w:val="00E152EE"/>
    <w:rsid w:val="00E16F61"/>
    <w:rsid w:val="00EE3300"/>
    <w:rsid w:val="00F11846"/>
    <w:rsid w:val="00F3234D"/>
    <w:rsid w:val="00F70E43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Standardskrifttypeiafsnit"/>
    <w:uiPriority w:val="99"/>
    <w:unhideWhenUsed/>
    <w:rsid w:val="0013592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27D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8C3"/>
    <w:pPr>
      <w:spacing w:after="0" w:line="260" w:lineRule="atLeast"/>
    </w:pPr>
    <w:rPr>
      <w:spacing w:val="5"/>
      <w:sz w:val="19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1178C3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semiHidden/>
    <w:unhideWhenUsed/>
    <w:qFormat/>
    <w:rsid w:val="001178C3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1178C3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1178C3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rsid w:val="00EE3300"/>
    <w:pPr>
      <w:keepNext/>
      <w:spacing w:line="200" w:lineRule="atLeast"/>
    </w:pPr>
    <w:rPr>
      <w:b/>
      <w:sz w:val="20"/>
    </w:rPr>
  </w:style>
  <w:style w:type="paragraph" w:customStyle="1" w:styleId="H2mellemrubrik">
    <w:name w:val="H2 mellemrubrik"/>
    <w:basedOn w:val="Normal"/>
    <w:next w:val="Normal"/>
    <w:rsid w:val="00EE3300"/>
    <w:pPr>
      <w:keepNext/>
      <w:spacing w:line="190" w:lineRule="atLeast"/>
    </w:pPr>
    <w:rPr>
      <w:b/>
    </w:rPr>
  </w:style>
  <w:style w:type="paragraph" w:customStyle="1" w:styleId="H3mellemrubrik">
    <w:name w:val="H3 mellemrubrik"/>
    <w:basedOn w:val="Normal"/>
    <w:next w:val="Normal"/>
    <w:rsid w:val="00EE3300"/>
    <w:pPr>
      <w:keepNext/>
      <w:spacing w:line="190" w:lineRule="atLeast"/>
    </w:pPr>
    <w:rPr>
      <w:b/>
      <w:i/>
    </w:rPr>
  </w:style>
  <w:style w:type="paragraph" w:customStyle="1" w:styleId="H4mellemrubrik">
    <w:name w:val="H4 mellemrubrik"/>
    <w:basedOn w:val="Normal"/>
    <w:next w:val="Normal"/>
    <w:rsid w:val="00EE3300"/>
    <w:pPr>
      <w:keepNext/>
      <w:spacing w:line="160" w:lineRule="atLeast"/>
    </w:pPr>
    <w:rPr>
      <w:i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78C3"/>
    <w:rPr>
      <w:rFonts w:eastAsiaTheme="majorEastAsia" w:cstheme="majorBidi"/>
      <w:b/>
      <w:bCs/>
      <w:spacing w:val="5"/>
      <w:sz w:val="20"/>
      <w:szCs w:val="28"/>
    </w:rPr>
  </w:style>
  <w:style w:type="table" w:styleId="Tabel-Gitter">
    <w:name w:val="Table Grid"/>
    <w:basedOn w:val="Tabel-Normal"/>
    <w:uiPriority w:val="59"/>
    <w:rsid w:val="00E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78C3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78C3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78C3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8C3"/>
    <w:pPr>
      <w:pBdr>
        <w:bottom w:val="single" w:sz="8" w:space="4" w:color="BC4D31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8C3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Standardskrifttypeiafsnit"/>
    <w:uiPriority w:val="99"/>
    <w:unhideWhenUsed/>
    <w:rsid w:val="0013592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27D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vb@faxekommune.dk" TargetMode="External"/><Relationship Id="rId13" Type="http://schemas.openxmlformats.org/officeDocument/2006/relationships/hyperlink" Target="mailto:mogli@lolland.dk" TargetMode="External"/><Relationship Id="rId18" Type="http://schemas.openxmlformats.org/officeDocument/2006/relationships/hyperlink" Target="mailto:jejun@slagelse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je@vordingborg.dk" TargetMode="External"/><Relationship Id="rId12" Type="http://schemas.openxmlformats.org/officeDocument/2006/relationships/hyperlink" Target="mailto:somul@naestved.dk" TargetMode="External"/><Relationship Id="rId17" Type="http://schemas.openxmlformats.org/officeDocument/2006/relationships/hyperlink" Target="mailto:krista.amdi.clausen@koege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gp@naestved.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oso@slagelse.dk" TargetMode="External"/><Relationship Id="rId11" Type="http://schemas.openxmlformats.org/officeDocument/2006/relationships/hyperlink" Target="mailto:rimi@lejre.dk" TargetMode="External"/><Relationship Id="rId5" Type="http://schemas.openxmlformats.org/officeDocument/2006/relationships/hyperlink" Target="mailto:eva.vogler@koege.dk" TargetMode="External"/><Relationship Id="rId15" Type="http://schemas.openxmlformats.org/officeDocument/2006/relationships/hyperlink" Target="mailto:amkr@soroe.dk" TargetMode="External"/><Relationship Id="rId10" Type="http://schemas.openxmlformats.org/officeDocument/2006/relationships/hyperlink" Target="mailto:jafra@odsherred.dk" TargetMode="External"/><Relationship Id="rId19" Type="http://schemas.openxmlformats.org/officeDocument/2006/relationships/hyperlink" Target="mailto:lebe@guldborgsun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r@lejre.dk" TargetMode="External"/><Relationship Id="rId14" Type="http://schemas.openxmlformats.org/officeDocument/2006/relationships/hyperlink" Target="mailto:vinh@lejre.dk" TargetMode="Externa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C4D31"/>
      </a:accent1>
      <a:accent2>
        <a:srgbClr val="64ADD7"/>
      </a:accent2>
      <a:accent3>
        <a:srgbClr val="ACA588"/>
      </a:accent3>
      <a:accent4>
        <a:srgbClr val="9CD33B"/>
      </a:accent4>
      <a:accent5>
        <a:srgbClr val="E5BC2C"/>
      </a:accent5>
      <a:accent6>
        <a:srgbClr val="ED752D"/>
      </a:accent6>
      <a:hlink>
        <a:srgbClr val="0000FF"/>
      </a:hlink>
      <a:folHlink>
        <a:srgbClr val="FE19FF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B158C527</Template>
  <TotalTime>23</TotalTime>
  <Pages>2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Sondh</dc:creator>
  <cp:lastModifiedBy>Charlotte Schleiter</cp:lastModifiedBy>
  <cp:revision>5</cp:revision>
  <dcterms:created xsi:type="dcterms:W3CDTF">2015-10-02T09:51:00Z</dcterms:created>
  <dcterms:modified xsi:type="dcterms:W3CDTF">2015-10-09T12:26:00Z</dcterms:modified>
</cp:coreProperties>
</file>